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>
        <w:rPr>
          <w:noProof/>
        </w:rPr>
        <w:pict>
          <v:rect id="Téglalap 230" o:spid="_x0000_s1026" style="position:absolute;left:0;text-align:left;margin-left:-19.2pt;margin-top:10pt;width:501.2pt;height:61.95pt;z-index:-251696128;visibility:visible"/>
        </w:pict>
      </w: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</w:p>
    <w:p w:rsidR="00BD104D" w:rsidRDefault="00BD104D" w:rsidP="00C22BDB">
      <w:pPr>
        <w:jc w:val="center"/>
      </w:pPr>
      <w:r w:rsidRPr="0088783F">
        <w:rPr>
          <w:b/>
          <w:bCs/>
        </w:rPr>
        <w:t>BEJELENT</w:t>
      </w:r>
      <w:r>
        <w:rPr>
          <w:b/>
          <w:bCs/>
        </w:rPr>
        <w:t>ÉS</w:t>
      </w:r>
      <w:r>
        <w:br/>
        <w:t>desztillálóberendezés tulajdonjogáról, tulajdonjogának megszerzéséről</w:t>
      </w:r>
    </w:p>
    <w:p w:rsidR="00BD104D" w:rsidRPr="0088783F" w:rsidRDefault="00BD104D" w:rsidP="00C22BDB">
      <w:pPr>
        <w:jc w:val="center"/>
      </w:pPr>
    </w:p>
    <w:p w:rsidR="00BD104D" w:rsidRPr="006132BD" w:rsidRDefault="00BD104D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29" o:spid="_x0000_s1027" style="position:absolute;left:0;text-align:left;margin-left:-19.2pt;margin-top:1.55pt;width:501.2pt;height:333.1pt;z-index:-251695104;visibility:visible"/>
        </w:pict>
      </w:r>
      <w:r>
        <w:rPr>
          <w:b/>
          <w:bCs/>
        </w:rPr>
        <w:t xml:space="preserve">A magánfőző </w:t>
      </w:r>
      <w:r w:rsidRPr="006E1659">
        <w:rPr>
          <w:i/>
          <w:iCs/>
        </w:rPr>
        <w:t>(Tö</w:t>
      </w:r>
      <w:r>
        <w:rPr>
          <w:i/>
          <w:iCs/>
        </w:rPr>
        <w:t>bb tulajdonos esetén a 3. pontban szereplő adatokat</w:t>
      </w:r>
      <w:r w:rsidRPr="006E1659">
        <w:rPr>
          <w:i/>
          <w:iCs/>
        </w:rPr>
        <w:t xml:space="preserve"> is </w:t>
      </w:r>
      <w:r>
        <w:rPr>
          <w:i/>
          <w:iCs/>
        </w:rPr>
        <w:t xml:space="preserve">meg </w:t>
      </w:r>
      <w:r w:rsidRPr="006E1659">
        <w:rPr>
          <w:i/>
          <w:iCs/>
        </w:rPr>
        <w:t xml:space="preserve">kell </w:t>
      </w:r>
      <w:r>
        <w:rPr>
          <w:i/>
          <w:iCs/>
        </w:rPr>
        <w:t>adni</w:t>
      </w:r>
      <w:r w:rsidRPr="006E1659">
        <w:rPr>
          <w:i/>
          <w:iCs/>
        </w:rPr>
        <w:t>!)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D104D" w:rsidRDefault="00BD104D" w:rsidP="00C22BDB">
      <w:pPr>
        <w:spacing w:line="600" w:lineRule="auto"/>
        <w:ind w:left="425" w:hanging="425"/>
      </w:pPr>
      <w:r>
        <w:rPr>
          <w:noProof/>
        </w:rPr>
        <w:pict>
          <v:rect id="Téglalap 228" o:spid="_x0000_s1028" style="position:absolute;left:0;text-align:left;margin-left:235.2pt;margin-top:27.05pt;width:22.5pt;height:23.7pt;z-index:2515978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7" o:spid="_x0000_s1029" style="position:absolute;left:0;text-align:left;margin-left:257.7pt;margin-top:27.05pt;width:22.5pt;height:23.7pt;z-index:2515906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6" o:spid="_x0000_s1030" style="position:absolute;left:0;text-align:left;margin-left:163.2pt;margin-top:27.05pt;width:22.5pt;height:23.7pt;z-index:2515916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5" o:spid="_x0000_s1031" style="position:absolute;left:0;text-align:left;margin-left:185.7pt;margin-top:27.05pt;width:22.5pt;height:23.7pt;z-index:2515927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4" o:spid="_x0000_s1032" style="position:absolute;left:0;text-align:left;margin-left:44.7pt;margin-top:27.05pt;width:22.5pt;height:23.7pt;z-index:2515937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3" o:spid="_x0000_s1033" style="position:absolute;left:0;text-align:left;margin-left:67.2pt;margin-top:27.05pt;width:22.5pt;height:23.7pt;z-index:2515947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2" o:spid="_x0000_s1034" style="position:absolute;left:0;text-align:left;margin-left:89.7pt;margin-top:27.05pt;width:22.5pt;height:23.7pt;z-index:2515957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1" o:spid="_x0000_s1035" style="position:absolute;left:0;text-align:left;margin-left:112.2pt;margin-top:27.05pt;width:22.5pt;height:23.7pt;z-index:251596800;visibility:visible;v-text-anchor:middle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BD104D" w:rsidRDefault="00BD104D" w:rsidP="00C22BDB">
      <w:pPr>
        <w:spacing w:line="480" w:lineRule="auto"/>
        <w:ind w:left="426" w:hanging="426"/>
        <w:rPr>
          <w:lang w:eastAsia="en-US"/>
        </w:rPr>
      </w:pPr>
      <w:r>
        <w:rPr>
          <w:lang w:eastAsia="en-US"/>
        </w:rPr>
        <w:t xml:space="preserve">ideje: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év</w:t>
      </w:r>
      <w:r>
        <w:rPr>
          <w:lang w:eastAsia="en-US"/>
        </w:rPr>
        <w:tab/>
      </w:r>
      <w:r>
        <w:rPr>
          <w:lang w:eastAsia="en-US"/>
        </w:rPr>
        <w:tab/>
        <w:t>hó</w:t>
      </w:r>
      <w:r>
        <w:rPr>
          <w:lang w:eastAsia="en-US"/>
        </w:rPr>
        <w:tab/>
      </w:r>
      <w:r>
        <w:rPr>
          <w:lang w:eastAsia="en-US"/>
        </w:rPr>
        <w:tab/>
        <w:t>nap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036" style="position:absolute;left:0;text-align:left;margin-left:274.2pt;margin-top:23pt;width:22.5pt;height:23.7pt;z-index:2516070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37" style="position:absolute;left:0;text-align:left;margin-left:251.7pt;margin-top:23pt;width:22.5pt;height:23.7pt;z-index:2516060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38" style="position:absolute;left:0;text-align:left;margin-left:229.2pt;margin-top:23pt;width:22.5pt;height:23.7pt;z-index:2516049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9" style="position:absolute;left:0;text-align:left;margin-left:206.7pt;margin-top:23pt;width:22.5pt;height:23.7pt;z-index:2516039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40" style="position:absolute;left:0;text-align:left;margin-left:184.2pt;margin-top:23pt;width:22.5pt;height:23.7pt;z-index:2516029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41" style="position:absolute;left:0;text-align:left;margin-left:161.7pt;margin-top:23pt;width:22.5pt;height:23.7pt;z-index:2516019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42" style="position:absolute;left:0;text-align:left;margin-left:139.2pt;margin-top:23pt;width:22.5pt;height:23.7pt;z-index:2516008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43" style="position:absolute;left:0;text-align:left;margin-left:116.7pt;margin-top:23pt;width:22.5pt;height:23.7pt;z-index:2515998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44" style="position:absolute;left:0;text-align:left;margin-left:94.2pt;margin-top:23pt;width:22.5pt;height:23.7pt;z-index:251598848;visibility:visible;v-text-anchor:middle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5" style="position:absolute;margin-left:59pt;margin-top:21.2pt;width:22.5pt;height:23.7pt;z-index:2516080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6" style="position:absolute;margin-left:81.5pt;margin-top:21.2pt;width:22.5pt;height:23.7pt;z-index:2516090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7" style="position:absolute;margin-left:104pt;margin-top:21.2pt;width:22.5pt;height:23.7pt;z-index:2516101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8" style="position:absolute;margin-left:126.5pt;margin-top:21.2pt;width:22.5pt;height:23.7pt;z-index:251611136;visibility:visible;v-text-anchor:middle" filled="f" strokecolor="windowText" strokeweight="1pt">
            <v:path arrowok="t"/>
          </v:rect>
        </w:pict>
      </w:r>
      <w:r w:rsidRPr="00617C85">
        <w:t>Adóazonosító jele: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207" o:spid="_x0000_s1049" style="position:absolute;left:0;text-align:left;margin-left:86.85pt;margin-top:19pt;width:22.5pt;height:23.7pt;z-index:2516121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6" o:spid="_x0000_s1050" style="position:absolute;left:0;text-align:left;margin-left:109.35pt;margin-top:19pt;width:22.5pt;height:23.7pt;z-index:2516131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5" o:spid="_x0000_s1051" style="position:absolute;left:0;text-align:left;margin-left:131.85pt;margin-top:19pt;width:22.5pt;height:23.7pt;z-index:2516142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4" o:spid="_x0000_s1052" style="position:absolute;left:0;text-align:left;margin-left:154.35pt;margin-top:19pt;width:22.5pt;height:23.7pt;z-index:251615232;visibility:visible;v-text-anchor:middle" filled="f" strokecolor="windowText" strokeweight="1pt">
            <v:path arrowok="t"/>
          </v:rect>
        </w:pict>
      </w:r>
      <w:r>
        <w:rPr>
          <w:lang w:eastAsia="en-US"/>
        </w:rPr>
        <w:t>_____________________közterület_______közterület jelleg_____hsz.___ép.___lh.__em__ajtó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jelleg_____hsz.___ép.___lh.__em__ajtó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BD104D" w:rsidRDefault="00BD104D" w:rsidP="00C22BDB">
      <w:pPr>
        <w:tabs>
          <w:tab w:val="left" w:pos="3930"/>
        </w:tabs>
      </w:pPr>
      <w:r>
        <w:tab/>
      </w:r>
    </w:p>
    <w:p w:rsidR="00BD104D" w:rsidRDefault="00BD104D" w:rsidP="00C22BDB">
      <w:pPr>
        <w:tabs>
          <w:tab w:val="left" w:pos="3930"/>
        </w:tabs>
      </w:pP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03" o:spid="_x0000_s1053" style="position:absolute;margin-left:-19.2pt;margin-top:10.85pt;width:501.2pt;height:243pt;z-index:-251694080;visibility:visible"/>
        </w:pict>
      </w:r>
    </w:p>
    <w:p w:rsidR="00BD104D" w:rsidRPr="0088783F" w:rsidRDefault="00BD104D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02" o:spid="_x0000_s1054" style="position:absolute;left:0;text-align:left;margin-left:208.2pt;margin-top:14.5pt;width:22.5pt;height:23.7pt;z-index:2516295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1" o:spid="_x0000_s1055" style="position:absolute;left:0;text-align:left;margin-left:270.45pt;margin-top:14.5pt;width:22.5pt;height:23.7pt;z-index:2516275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0" o:spid="_x0000_s1056" style="position:absolute;left:0;text-align:left;margin-left:292.95pt;margin-top:14.5pt;width:22.5pt;height:23.7pt;z-index:2516285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9" o:spid="_x0000_s1057" style="position:absolute;left:0;text-align:left;margin-left:340.3pt;margin-top:14.5pt;width:22.5pt;height:23.7pt;z-index:2516254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8" o:spid="_x0000_s1058" style="position:absolute;left:0;text-align:left;margin-left:362.8pt;margin-top:14.5pt;width:22.5pt;height:23.7pt;z-index:2516244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7" o:spid="_x0000_s1059" style="position:absolute;left:0;text-align:left;margin-left:140.7pt;margin-top:14.5pt;width:22.5pt;height:23.7pt;z-index:2516305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6" o:spid="_x0000_s1060" style="position:absolute;left:0;text-align:left;margin-left:163.2pt;margin-top:14.5pt;width:22.5pt;height:23.7pt;z-index:2516264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5" o:spid="_x0000_s1061" style="position:absolute;left:0;text-align:left;margin-left:185.7pt;margin-top:14.5pt;width:22.5pt;height:23.7pt;z-index:251623424;visibility:visible;v-text-anchor:middle" filled="f" strokecolor="windowText" strokeweight="1pt">
            <v:path arrowok="t"/>
          </v:rect>
        </w:pict>
      </w:r>
      <w:r w:rsidRPr="0088783F">
        <w:rPr>
          <w:b/>
          <w:bCs/>
        </w:rPr>
        <w:t>Magánfőző berendezés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94" o:spid="_x0000_s1062" style="position:absolute;margin-left:13.45pt;margin-top:45.8pt;width:22.5pt;height:23.7pt;z-index:2516162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3" o:spid="_x0000_s1063" style="position:absolute;margin-left:35.95pt;margin-top:45.8pt;width:22.5pt;height:23.7pt;z-index:2516172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2" o:spid="_x0000_s1064" style="position:absolute;margin-left:58.45pt;margin-top:45.8pt;width:22.5pt;height:23.7pt;z-index:2516183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1" o:spid="_x0000_s1065" style="position:absolute;margin-left:80.95pt;margin-top:45.8pt;width:22.5pt;height:23.7pt;z-index:251619328;visibility:visible;v-text-anchor:middle" filled="f" strokecolor="windowText" strokeweight="1pt">
            <v:path arrowok="t"/>
          </v:rect>
        </w:pict>
      </w:r>
      <w:r>
        <w:t>T</w:t>
      </w:r>
      <w:r w:rsidRPr="006132BD">
        <w:t>árolásának, használatának helye (ha ez a hely a magánfőző lakóhelyétől eltérő helyen lévő gyümölcsös vagy</w:t>
      </w:r>
      <w:r>
        <w:t>,</w:t>
      </w:r>
      <w:r w:rsidRPr="006132BD">
        <w:t xml:space="preserve"> ha a berendezés különböző lakóhelyű személyek közös tulajdona):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5" w:right="-711" w:hanging="425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</w:p>
    <w:p w:rsidR="00BD104D" w:rsidRDefault="00BD104D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</w:p>
    <w:p w:rsidR="00BD104D" w:rsidRDefault="00BD104D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</w:p>
    <w:p w:rsidR="00BD104D" w:rsidRDefault="00BD104D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  <w:r>
        <w:rPr>
          <w:noProof/>
        </w:rPr>
        <w:pict>
          <v:rect id="Téglalap 190" o:spid="_x0000_s1066" style="position:absolute;margin-left:-13.05pt;margin-top:17pt;width:501.2pt;height:153.3pt;z-index:-251632640;visibility:visible"/>
        </w:pict>
      </w:r>
    </w:p>
    <w:p w:rsidR="00BD104D" w:rsidRPr="006E1659" w:rsidRDefault="00BD104D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  <w:r w:rsidRPr="006E1659">
        <w:rPr>
          <w:b/>
          <w:bCs/>
        </w:rPr>
        <w:t>Több tulajdonos esetén a tulajdonostárs</w:t>
      </w:r>
      <w:r>
        <w:rPr>
          <w:b/>
          <w:bCs/>
        </w:rPr>
        <w:t>(</w:t>
      </w:r>
      <w:r w:rsidRPr="006E1659">
        <w:rPr>
          <w:b/>
          <w:bCs/>
        </w:rPr>
        <w:t>ak</w:t>
      </w:r>
      <w:r>
        <w:rPr>
          <w:b/>
          <w:bCs/>
        </w:rPr>
        <w:t>)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67" style="position:absolute;margin-left:275.7pt;margin-top:19.95pt;width:22.5pt;height:23.7pt;z-index:2516879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68" style="position:absolute;margin-left:253.2pt;margin-top:19.95pt;width:22.5pt;height:23.7pt;z-index:2516889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69" style="position:absolute;margin-left:230.7pt;margin-top:19.95pt;width:22.5pt;height:23.7pt;z-index:2516930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70" style="position:absolute;margin-left:208.2pt;margin-top:19.95pt;width:22.5pt;height:23.7pt;z-index:2516920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71" style="position:absolute;margin-left:185.7pt;margin-top:19.95pt;width:22.5pt;height:23.7pt;z-index:2516899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72" style="position:absolute;margin-left:163.2pt;margin-top:19.95pt;width:22.5pt;height:23.7pt;z-index:2516910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3" style="position:absolute;margin-left:140.7pt;margin-top:19.95pt;width:22.5pt;height:23.7pt;z-index:2516869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4" style="position:absolute;margin-left:118.2pt;margin-top:19.95pt;width:22.5pt;height:23.7pt;z-index:2516858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5" style="position:absolute;margin-left:95.7pt;margin-top:19.95pt;width:22.5pt;height:23.7pt;z-index:251684864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76" style="position:absolute;left:0;text-align:left;margin-left:57.35pt;margin-top:19.45pt;width:22.5pt;height:23.7pt;z-index:2516940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77" style="position:absolute;left:0;text-align:left;margin-left:79.85pt;margin-top:19.45pt;width:22.5pt;height:23.7pt;z-index:2516951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78" style="position:absolute;left:0;text-align:left;margin-left:102.35pt;margin-top:19.45pt;width:22.5pt;height:23.7pt;z-index:2516961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79" style="position:absolute;left:0;text-align:left;margin-left:124.85pt;margin-top:19.45pt;width:22.5pt;height:23.7pt;z-index:251697152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76" o:spid="_x0000_s1080" style="position:absolute;left:0;text-align:left;margin-left:-13.05pt;margin-top:18.3pt;width:501.2pt;height:124.1pt;z-index:-251591680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81" style="position:absolute;margin-left:275.7pt;margin-top:19.95pt;width:22.5pt;height:23.7pt;z-index:2517012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82" style="position:absolute;margin-left:253.2pt;margin-top:19.95pt;width:22.5pt;height:23.7pt;z-index:2517022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83" style="position:absolute;margin-left:230.7pt;margin-top:19.95pt;width:22.5pt;height:23.7pt;z-index:2517063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84" style="position:absolute;margin-left:208.2pt;margin-top:19.95pt;width:22.5pt;height:23.7pt;z-index:2517053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85" style="position:absolute;margin-left:185.7pt;margin-top:19.95pt;width:22.5pt;height:23.7pt;z-index:2517032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86" style="position:absolute;margin-left:163.2pt;margin-top:19.95pt;width:22.5pt;height:23.7pt;z-index:2517043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87" style="position:absolute;margin-left:140.7pt;margin-top:19.95pt;width:22.5pt;height:23.7pt;z-index:2517002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8" style="position:absolute;margin-left:118.2pt;margin-top:19.95pt;width:22.5pt;height:23.7pt;z-index:2516992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9" style="position:absolute;margin-left:95.7pt;margin-top:19.95pt;width:22.5pt;height:23.7pt;z-index:251698176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0" style="position:absolute;left:0;text-align:left;margin-left:57.35pt;margin-top:19.45pt;width:22.5pt;height:23.7pt;z-index:2517073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1" style="position:absolute;left:0;text-align:left;margin-left:79.85pt;margin-top:19.45pt;width:22.5pt;height:23.7pt;z-index:2517084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2" style="position:absolute;left:0;text-align:left;margin-left:102.35pt;margin-top:19.45pt;width:22.5pt;height:23.7pt;z-index:2517094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093" style="position:absolute;left:0;text-align:left;margin-left:124.85pt;margin-top:19.45pt;width:22.5pt;height:23.7pt;z-index:251710464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62" o:spid="_x0000_s1094" style="position:absolute;left:0;text-align:left;margin-left:-13.05pt;margin-top:24.75pt;width:501.2pt;height:230.25pt;z-index:-251590656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</w:pP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095" style="position:absolute;margin-left:275.7pt;margin-top:19.95pt;width:22.5pt;height:23.7pt;z-index:2517145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096" style="position:absolute;margin-left:253.2pt;margin-top:19.95pt;width:22.5pt;height:23.7pt;z-index:2517155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097" style="position:absolute;margin-left:230.7pt;margin-top:19.95pt;width:22.5pt;height:23.7pt;z-index:2517196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098" style="position:absolute;margin-left:208.2pt;margin-top:19.95pt;width:22.5pt;height:23.7pt;z-index:2517186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099" style="position:absolute;margin-left:185.7pt;margin-top:19.95pt;width:22.5pt;height:23.7pt;z-index:2517166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00" style="position:absolute;margin-left:163.2pt;margin-top:19.95pt;width:22.5pt;height:23.7pt;z-index:2517176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1" style="position:absolute;margin-left:140.7pt;margin-top:19.95pt;width:22.5pt;height:23.7pt;z-index:2517135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2" style="position:absolute;margin-left:118.2pt;margin-top:19.95pt;width:22.5pt;height:23.7pt;z-index:2517125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3" style="position:absolute;margin-left:95.7pt;margin-top:19.95pt;width:22.5pt;height:23.7pt;z-index:251711488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04" style="position:absolute;left:0;text-align:left;margin-left:57.35pt;margin-top:19.45pt;width:22.5pt;height:23.7pt;z-index:2517207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05" style="position:absolute;left:0;text-align:left;margin-left:79.85pt;margin-top:19.45pt;width:22.5pt;height:23.7pt;z-index:2517217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06" style="position:absolute;left:0;text-align:left;margin-left:102.35pt;margin-top:19.45pt;width:22.5pt;height:23.7pt;z-index:2517227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07" style="position:absolute;left:0;text-align:left;margin-left:124.85pt;margin-top:19.45pt;width:22.5pt;height:23.7pt;z-index:251723776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D104D" w:rsidRPr="00784900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8" o:spid="_x0000_s1108" style="position:absolute;left:0;text-align:left;margin-left:-13.05pt;margin-top:.7pt;width:501.2pt;height:59.7pt;z-index:-251676672;visibility:visible"/>
        </w:pict>
      </w:r>
      <w:r>
        <w:rPr>
          <w:noProof/>
        </w:rPr>
        <w:pict>
          <v:rect id="Téglalap 147" o:spid="_x0000_s1109" style="position:absolute;left:0;text-align:left;margin-left:288.55pt;margin-top:20.55pt;width:22.5pt;height:23.7pt;z-index:2516377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6" o:spid="_x0000_s1110" style="position:absolute;left:0;text-align:left;margin-left:266.05pt;margin-top:20.55pt;width:22.5pt;height:23.7pt;z-index:2516387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5" o:spid="_x0000_s1111" style="position:absolute;left:0;text-align:left;margin-left:239.5pt;margin-top:20.55pt;width:22.5pt;height:23.7pt;z-index:2516367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4" o:spid="_x0000_s1112" style="position:absolute;left:0;text-align:left;margin-left:188.6pt;margin-top:20.55pt;width:22.5pt;height:23.7pt;z-index:2516346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3" o:spid="_x0000_s1113" style="position:absolute;left:0;text-align:left;margin-left:217pt;margin-top:20.55pt;width:22.5pt;height:23.7pt;z-index:2516357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2" o:spid="_x0000_s1114" style="position:absolute;left:0;text-align:left;margin-left:166.1pt;margin-top:20.55pt;width:22.5pt;height:23.7pt;z-index:2516336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1" o:spid="_x0000_s1115" style="position:absolute;left:0;text-align:left;margin-left:143.6pt;margin-top:20.55pt;width:22.5pt;height:23.7pt;z-index:2516326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0" o:spid="_x0000_s1116" style="position:absolute;left:0;text-align:left;margin-left:121.1pt;margin-top:20.55pt;width:22.5pt;height:23.7pt;z-index:251631616;visibility:visible;v-text-anchor:middle" filled="f" strokecolor="windowText" strokeweight="1pt">
            <v:path arrowok="t"/>
          </v:rect>
        </w:pic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rPr>
          <w:lang w:eastAsia="en-US"/>
        </w:rPr>
      </w:pPr>
      <w:r>
        <w:rPr>
          <w:b/>
          <w:bCs/>
          <w:lang w:eastAsia="en-US"/>
        </w:rPr>
        <w:t>___________________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 xml:space="preserve">                      _______________________</w:t>
      </w:r>
      <w:r>
        <w:rPr>
          <w:b/>
          <w:bCs/>
          <w:lang w:eastAsia="en-US"/>
        </w:rPr>
        <w:tab/>
      </w:r>
      <w:r w:rsidRPr="00A7397D">
        <w:rPr>
          <w:lang w:eastAsia="en-US"/>
        </w:rPr>
        <w:t>helység</w:t>
      </w:r>
      <w:r>
        <w:rPr>
          <w:lang w:eastAsia="en-US"/>
        </w:rPr>
        <w:tab/>
      </w:r>
      <w:r>
        <w:rPr>
          <w:lang w:eastAsia="en-US"/>
        </w:rPr>
        <w:tab/>
        <w:t xml:space="preserve">      év</w:t>
      </w:r>
      <w:r>
        <w:rPr>
          <w:lang w:eastAsia="en-US"/>
        </w:rPr>
        <w:tab/>
      </w:r>
      <w:r>
        <w:rPr>
          <w:lang w:eastAsia="en-US"/>
        </w:rPr>
        <w:tab/>
        <w:t xml:space="preserve">     hó</w:t>
      </w:r>
      <w:r>
        <w:rPr>
          <w:lang w:eastAsia="en-US"/>
        </w:rPr>
        <w:tab/>
        <w:t xml:space="preserve">            nap</w:t>
      </w:r>
      <w:r>
        <w:rPr>
          <w:lang w:eastAsia="en-US"/>
        </w:rPr>
        <w:tab/>
        <w:t xml:space="preserve">       a bejelentő aláírása</w:t>
      </w:r>
    </w:p>
    <w:p w:rsidR="00BD104D" w:rsidRPr="002F04BC" w:rsidRDefault="00BD104D" w:rsidP="00C22BDB">
      <w:pPr>
        <w:jc w:val="right"/>
        <w:rPr>
          <w:u w:val="single"/>
        </w:rPr>
      </w:pPr>
      <w:r>
        <w:rPr>
          <w:u w:val="single"/>
        </w:rPr>
        <w:t>„</w:t>
      </w:r>
    </w:p>
    <w:p w:rsidR="00BD104D" w:rsidRPr="002F04BC" w:rsidRDefault="00BD104D" w:rsidP="00C22BDB">
      <w:pPr>
        <w:sectPr w:rsidR="00BD104D" w:rsidRPr="002F04BC" w:rsidSect="00172A12">
          <w:pgSz w:w="11906" w:h="16838"/>
          <w:pgMar w:top="905" w:right="1418" w:bottom="284" w:left="1418" w:header="567" w:footer="2097" w:gutter="0"/>
          <w:cols w:space="708"/>
          <w:docGrid w:linePitch="360"/>
        </w:sectPr>
      </w:pPr>
    </w:p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</w:p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>
        <w:rPr>
          <w:noProof/>
        </w:rPr>
        <w:pict>
          <v:rect id="Téglalap 139" o:spid="_x0000_s1117" style="position:absolute;left:0;text-align:left;margin-left:-19.2pt;margin-top:20.55pt;width:501.2pt;height:61.8pt;z-index:-251650048;visibility:visible"/>
        </w:pic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BD104D" w:rsidRDefault="00BD104D" w:rsidP="00C22BDB">
      <w:pPr>
        <w:jc w:val="center"/>
      </w:pPr>
      <w:r>
        <w:rPr>
          <w:b/>
          <w:bCs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BD104D" w:rsidRPr="0088783F" w:rsidRDefault="00BD104D" w:rsidP="00C22BDB">
      <w:pPr>
        <w:jc w:val="center"/>
      </w:pPr>
    </w:p>
    <w:p w:rsidR="00BD104D" w:rsidRPr="006132BD" w:rsidRDefault="00BD104D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  <w:bCs/>
        </w:rPr>
      </w:pPr>
      <w:r>
        <w:rPr>
          <w:noProof/>
        </w:rPr>
        <w:pict>
          <v:rect id="Téglalap 138" o:spid="_x0000_s1118" style="position:absolute;left:0;text-align:left;margin-left:-19.2pt;margin-top:1.55pt;width:501.2pt;height:331.75pt;z-index:-251649024;visibility:visible"/>
        </w:pict>
      </w:r>
      <w:r>
        <w:rPr>
          <w:b/>
          <w:bCs/>
        </w:rPr>
        <w:t>A magánfőző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D104D" w:rsidRDefault="00BD104D" w:rsidP="00C22BDB">
      <w:pPr>
        <w:spacing w:line="600" w:lineRule="auto"/>
        <w:ind w:left="425" w:hanging="425"/>
      </w:pPr>
      <w:r>
        <w:rPr>
          <w:noProof/>
        </w:rPr>
        <w:pict>
          <v:rect id="Téglalap 137" o:spid="_x0000_s1119" style="position:absolute;left:0;text-align:left;margin-left:235.2pt;margin-top:27.05pt;width:22.5pt;height:23.7pt;z-index:2516480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6" o:spid="_x0000_s1120" style="position:absolute;left:0;text-align:left;margin-left:257.7pt;margin-top:27.05pt;width:22.5pt;height:23.7pt;z-index:2516408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5" o:spid="_x0000_s1121" style="position:absolute;left:0;text-align:left;margin-left:163.2pt;margin-top:27.05pt;width:22.5pt;height:23.7pt;z-index:2516418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3" o:spid="_x0000_s1122" style="position:absolute;left:0;text-align:left;margin-left:185.7pt;margin-top:27.05pt;width:22.5pt;height:23.7pt;z-index:2516428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2" o:spid="_x0000_s1123" style="position:absolute;left:0;text-align:left;margin-left:44.7pt;margin-top:27.05pt;width:22.5pt;height:23.7pt;z-index:2516439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1" o:spid="_x0000_s1124" style="position:absolute;left:0;text-align:left;margin-left:67.2pt;margin-top:27.05pt;width:22.5pt;height:23.7pt;z-index:2516449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0" o:spid="_x0000_s1125" style="position:absolute;left:0;text-align:left;margin-left:89.7pt;margin-top:27.05pt;width:22.5pt;height:23.7pt;z-index:2516459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29" o:spid="_x0000_s1126" style="position:absolute;left:0;text-align:left;margin-left:112.2pt;margin-top:27.05pt;width:22.5pt;height:23.7pt;z-index:251646976;visibility:visible;v-text-anchor:middle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BD104D" w:rsidRDefault="00BD104D" w:rsidP="00C22BDB">
      <w:pPr>
        <w:spacing w:line="480" w:lineRule="auto"/>
        <w:ind w:left="426" w:hanging="426"/>
        <w:rPr>
          <w:lang w:eastAsia="en-US"/>
        </w:rPr>
      </w:pPr>
      <w:r>
        <w:rPr>
          <w:lang w:eastAsia="en-US"/>
        </w:rPr>
        <w:t xml:space="preserve">ideje: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év</w:t>
      </w:r>
      <w:r>
        <w:rPr>
          <w:lang w:eastAsia="en-US"/>
        </w:rPr>
        <w:tab/>
      </w:r>
      <w:r>
        <w:rPr>
          <w:lang w:eastAsia="en-US"/>
        </w:rPr>
        <w:tab/>
        <w:t>hó</w:t>
      </w:r>
      <w:r>
        <w:rPr>
          <w:lang w:eastAsia="en-US"/>
        </w:rPr>
        <w:tab/>
      </w:r>
      <w:r>
        <w:rPr>
          <w:lang w:eastAsia="en-US"/>
        </w:rPr>
        <w:tab/>
        <w:t>nap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128" o:spid="_x0000_s1127" style="position:absolute;left:0;text-align:left;margin-left:274.2pt;margin-top:23pt;width:22.5pt;height:23.7pt;z-index:2516572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1" o:spid="_x0000_s1128" style="position:absolute;left:0;text-align:left;margin-left:251.7pt;margin-top:23pt;width:22.5pt;height:23.7pt;z-index:2516561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0" o:spid="_x0000_s1129" style="position:absolute;left:0;text-align:left;margin-left:229.2pt;margin-top:23pt;width:22.5pt;height:23.7pt;z-index:2516551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9" o:spid="_x0000_s1130" style="position:absolute;left:0;text-align:left;margin-left:206.7pt;margin-top:23pt;width:22.5pt;height:23.7pt;z-index:2516541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8" o:spid="_x0000_s1131" style="position:absolute;left:0;text-align:left;margin-left:184.2pt;margin-top:23pt;width:22.5pt;height:23.7pt;z-index:2516531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7" o:spid="_x0000_s1132" style="position:absolute;left:0;text-align:left;margin-left:161.7pt;margin-top:23pt;width:22.5pt;height:23.7pt;z-index:2516520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6" o:spid="_x0000_s1133" style="position:absolute;left:0;text-align:left;margin-left:139.2pt;margin-top:23pt;width:22.5pt;height:23.7pt;z-index:2516510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5" o:spid="_x0000_s1134" style="position:absolute;left:0;text-align:left;margin-left:116.7pt;margin-top:23pt;width:22.5pt;height:23.7pt;z-index:2516500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4" o:spid="_x0000_s1135" style="position:absolute;left:0;text-align:left;margin-left:94.2pt;margin-top:23pt;width:22.5pt;height:23.7pt;z-index:251649024;visibility:visible;v-text-anchor:middle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w:pict>
          <v:rect id="Téglalap 23" o:spid="_x0000_s1136" style="position:absolute;margin-left:53.1pt;margin-top:21.2pt;width:22.5pt;height:23.7pt;z-index:251658240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" o:spid="_x0000_s1137" style="position:absolute;margin-left:75.6pt;margin-top:21.2pt;width:22.5pt;height:23.7pt;z-index:251659264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" o:spid="_x0000_s1138" style="position:absolute;margin-left:98.1pt;margin-top:21.2pt;width:22.5pt;height:23.7pt;z-index:251660288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" o:spid="_x0000_s1139" style="position:absolute;margin-left:120.6pt;margin-top:21.2pt;width:22.5pt;height:23.7pt;z-index:251661312;visibility:visible;mso-position-horizontal-relative:text;mso-position-vertical-relative:text;v-text-anchor:middle" filled="f" strokecolor="windowText" strokeweight="1pt">
            <v:path arrowok="t"/>
          </v:rect>
        </w:pic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9" o:spid="_x0000_s1140" style="position:absolute;left:0;text-align:left;margin-left:86.85pt;margin-top:19pt;width:22.5pt;height:23.7pt;z-index:2516623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" o:spid="_x0000_s1141" style="position:absolute;left:0;text-align:left;margin-left:109.35pt;margin-top:19pt;width:22.5pt;height:23.7pt;z-index:2516633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" o:spid="_x0000_s1142" style="position:absolute;left:0;text-align:left;margin-left:131.85pt;margin-top:19pt;width:22.5pt;height:23.7pt;z-index:2516643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" o:spid="_x0000_s1143" style="position:absolute;left:0;text-align:left;margin-left:154.35pt;margin-top:19pt;width:22.5pt;height:23.7pt;z-index:251665408;visibility:visible;v-text-anchor:middle" filled="f" strokecolor="windowText" strokeweight="1pt">
            <v:path arrowok="t"/>
          </v:rect>
        </w:pict>
      </w:r>
      <w:r>
        <w:rPr>
          <w:lang w:eastAsia="en-US"/>
        </w:rPr>
        <w:t>_____________________közterület_______közterület jelleg_____hsz.___ép.___lh.__em.__ajtó</w:t>
      </w:r>
    </w:p>
    <w:p w:rsidR="00BD104D" w:rsidRPr="00617C85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BD104D" w:rsidRDefault="00BD104D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BD104D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BD104D" w:rsidRDefault="00BD104D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  <w:bCs/>
        </w:rPr>
      </w:pPr>
      <w:r>
        <w:rPr>
          <w:noProof/>
        </w:rPr>
        <w:pict>
          <v:rect id="Téglalap 15" o:spid="_x0000_s1144" style="position:absolute;left:0;text-align:left;margin-left:-13.05pt;margin-top:-.05pt;width:501.2pt;height:68.45pt;z-index:-251648000;visibility:visible"/>
        </w:pict>
      </w:r>
      <w:r>
        <w:rPr>
          <w:b/>
          <w:bCs/>
        </w:rPr>
        <w:t>Tárgyévben előállított magánfőzött párlat</w:t>
      </w:r>
    </w:p>
    <w:p w:rsidR="00BD104D" w:rsidRPr="00FE1AE9" w:rsidRDefault="00BD104D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BD104D" w:rsidRPr="0096050E" w:rsidRDefault="00BD104D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w:pict>
          <v:rect id="Téglalap 14" o:spid="_x0000_s1145" style="position:absolute;left:0;text-align:left;margin-left:-13.05pt;margin-top:26.85pt;width:501.2pt;height:229.5pt;z-index:-251633664;visibility:visible;mso-position-horizontal-relative:text;mso-position-vertical-relative:text"/>
        </w:pict>
      </w:r>
    </w:p>
    <w:p w:rsidR="00BD104D" w:rsidRPr="00FE1AE9" w:rsidRDefault="00BD104D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  <w:bCs/>
        </w:rPr>
      </w:pPr>
      <w:r w:rsidRPr="00FE1AE9">
        <w:rPr>
          <w:b/>
          <w:bCs/>
        </w:rPr>
        <w:t>Nyilatkozatok</w:t>
      </w:r>
    </w:p>
    <w:p w:rsidR="00BD104D" w:rsidRDefault="00BD104D" w:rsidP="00C22BDB">
      <w:pPr>
        <w:pStyle w:val="ListParagraph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146" style="position:absolute;left:0;text-align:left;margin-left:8.6pt;margin-top:2.05pt;width:22.5pt;height:23.7pt;z-index:251672576;visibility:visible;v-text-anchor:middle" filled="f" strokecolor="windowText" strokeweight="1pt">
            <v:path arrowok="t"/>
          </v:rect>
        </w:pict>
      </w:r>
      <w:r>
        <w:t xml:space="preserve">Nyilatkozom, hogy gyümölcstermő területtel rendelkezem. </w:t>
      </w:r>
    </w:p>
    <w:p w:rsidR="00BD104D" w:rsidRPr="0082355F" w:rsidRDefault="00BD104D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147" style="position:absolute;left:0;text-align:left;margin-left:8.6pt;margin-top:2.55pt;width:22.5pt;height:23.7pt;z-index:251670528;visibility:visible;v-text-anchor:middle" filled="f" strokecolor="windowText" strokeweight="1pt">
            <v:path arrowok="t"/>
          </v:rect>
        </w:pict>
      </w:r>
    </w:p>
    <w:p w:rsidR="00BD104D" w:rsidRDefault="00BD104D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BD104D" w:rsidRDefault="00BD104D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148" style="position:absolute;left:0;text-align:left;margin-left:8.6pt;margin-top:4.45pt;width:22.5pt;height:23.7pt;z-index:251671552;visibility:visible;v-text-anchor:middle" filled="f" strokecolor="windowText" strokeweight="1pt">
            <v:path arrowok="t"/>
          </v:rect>
        </w:pict>
      </w:r>
    </w:p>
    <w:p w:rsidR="00BD104D" w:rsidRDefault="00BD104D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a kierjedt gyümölcscefre nem tartalmazott hozzáadott mesterséges vagy természetes eredetű cukorból, izocukorból vagy mézből származó alkoholt.</w:t>
      </w:r>
    </w:p>
    <w:p w:rsidR="00BD104D" w:rsidRDefault="00BD104D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149" style="position:absolute;left:0;text-align:left;margin-left:8.6pt;margin-top:3.35pt;width:22.5pt;height:23.7pt;z-index:251669504;visibility:visible;v-text-anchor:middle" filled="f" strokecolor="windowText" strokeweight="1pt">
            <v:path arrowok="t"/>
          </v:rect>
        </w:pict>
      </w:r>
    </w:p>
    <w:p w:rsidR="00BD104D" w:rsidRDefault="00BD104D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BD104D" w:rsidRDefault="00BD104D" w:rsidP="00C22BDB">
      <w:pPr>
        <w:pStyle w:val="ListParagraph"/>
        <w:spacing w:before="240" w:after="240" w:line="276" w:lineRule="auto"/>
        <w:ind w:left="0"/>
        <w:jc w:val="both"/>
      </w:pPr>
    </w:p>
    <w:p w:rsidR="00BD104D" w:rsidRDefault="00BD104D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9" o:spid="_x0000_s1150" style="position:absolute;left:0;text-align:left;margin-left:-13.05pt;margin-top:9.45pt;width:501.2pt;height:86.55pt;z-index:-251634688;visibility:visible"/>
        </w:pict>
      </w:r>
      <w:r>
        <w:rPr>
          <w:noProof/>
        </w:rPr>
        <w:pict>
          <v:rect id="Téglalap 8" o:spid="_x0000_s1151" style="position:absolute;left:0;text-align:left;margin-left:288.55pt;margin-top:20.55pt;width:22.5pt;height:23.7pt;z-index:2516797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7" o:spid="_x0000_s1152" style="position:absolute;left:0;text-align:left;margin-left:266.05pt;margin-top:20.55pt;width:22.5pt;height:23.7pt;z-index:2516807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6" o:spid="_x0000_s1153" style="position:absolute;left:0;text-align:left;margin-left:239.5pt;margin-top:20.55pt;width:22.5pt;height:23.7pt;z-index:2516787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5" o:spid="_x0000_s1154" style="position:absolute;left:0;text-align:left;margin-left:188.6pt;margin-top:20.55pt;width:22.5pt;height:23.7pt;z-index:2516766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4" o:spid="_x0000_s1155" style="position:absolute;left:0;text-align:left;margin-left:217pt;margin-top:20.55pt;width:22.5pt;height:23.7pt;z-index:2516776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" o:spid="_x0000_s1156" style="position:absolute;left:0;text-align:left;margin-left:166.1pt;margin-top:20.55pt;width:22.5pt;height:23.7pt;z-index:2516756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" o:spid="_x0000_s1157" style="position:absolute;left:0;text-align:left;margin-left:143.6pt;margin-top:20.55pt;width:22.5pt;height:23.7pt;z-index:2516746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" o:spid="_x0000_s1158" style="position:absolute;left:0;text-align:left;margin-left:121.1pt;margin-top:20.55pt;width:22.5pt;height:23.7pt;z-index:251673600;visibility:visible;v-text-anchor:middle" filled="f" strokecolor="windowText" strokeweight="1pt">
            <v:path arrowok="t"/>
          </v:rect>
        </w:pict>
      </w:r>
    </w:p>
    <w:p w:rsidR="00BD104D" w:rsidRDefault="00BD104D" w:rsidP="00C22BDB">
      <w:pPr>
        <w:autoSpaceDE w:val="0"/>
        <w:autoSpaceDN w:val="0"/>
        <w:adjustRightInd w:val="0"/>
        <w:spacing w:before="60" w:after="40" w:line="480" w:lineRule="auto"/>
        <w:rPr>
          <w:b/>
          <w:bCs/>
          <w:lang w:eastAsia="en-US"/>
        </w:rPr>
      </w:pPr>
      <w:r>
        <w:rPr>
          <w:b/>
          <w:bCs/>
          <w:lang w:eastAsia="en-US"/>
        </w:rPr>
        <w:t>___________________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 xml:space="preserve">                      _______________________</w:t>
      </w:r>
    </w:p>
    <w:p w:rsidR="00BD104D" w:rsidRPr="00A7397D" w:rsidRDefault="00BD104D" w:rsidP="00C22BDB">
      <w:pPr>
        <w:ind w:left="644" w:right="-425"/>
        <w:rPr>
          <w:lang w:eastAsia="en-US"/>
        </w:rPr>
      </w:pPr>
      <w:r>
        <w:rPr>
          <w:b/>
          <w:bCs/>
          <w:lang w:eastAsia="en-US"/>
        </w:rPr>
        <w:tab/>
      </w:r>
      <w:r w:rsidRPr="00A7397D">
        <w:rPr>
          <w:lang w:eastAsia="en-US"/>
        </w:rPr>
        <w:t>helység</w:t>
      </w:r>
      <w:r>
        <w:rPr>
          <w:lang w:eastAsia="en-US"/>
        </w:rPr>
        <w:tab/>
      </w:r>
      <w:r>
        <w:rPr>
          <w:lang w:eastAsia="en-US"/>
        </w:rPr>
        <w:tab/>
        <w:t xml:space="preserve">      év</w:t>
      </w:r>
      <w:r>
        <w:rPr>
          <w:lang w:eastAsia="en-US"/>
        </w:rPr>
        <w:tab/>
      </w:r>
      <w:r>
        <w:rPr>
          <w:lang w:eastAsia="en-US"/>
        </w:rPr>
        <w:tab/>
        <w:t xml:space="preserve">     hó</w:t>
      </w:r>
      <w:r>
        <w:rPr>
          <w:lang w:eastAsia="en-US"/>
        </w:rPr>
        <w:tab/>
        <w:t xml:space="preserve">            nap</w:t>
      </w:r>
      <w:r>
        <w:rPr>
          <w:lang w:eastAsia="en-US"/>
        </w:rPr>
        <w:tab/>
        <w:t xml:space="preserve">       a bejelentő aláírása</w:t>
      </w:r>
    </w:p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ind w:left="360"/>
        <w:rPr>
          <w:i/>
          <w:iCs/>
          <w:u w:val="single"/>
        </w:rPr>
      </w:pPr>
    </w:p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ind w:left="360"/>
        <w:jc w:val="right"/>
        <w:rPr>
          <w:i/>
          <w:iCs/>
          <w:u w:val="single"/>
        </w:rPr>
      </w:pPr>
      <w:r>
        <w:rPr>
          <w:i/>
          <w:iCs/>
          <w:u w:val="single"/>
        </w:rPr>
        <w:t>„</w:t>
      </w:r>
    </w:p>
    <w:p w:rsidR="00BD104D" w:rsidRDefault="00BD104D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  <w:sectPr w:rsidR="00BD104D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p w:rsidR="00BD104D" w:rsidRDefault="00BD104D" w:rsidP="00DA3880">
      <w:pPr>
        <w:pStyle w:val="ListParagraph"/>
        <w:autoSpaceDE w:val="0"/>
        <w:autoSpaceDN w:val="0"/>
        <w:adjustRightInd w:val="0"/>
        <w:spacing w:before="240" w:after="240"/>
        <w:ind w:left="0"/>
        <w:jc w:val="center"/>
      </w:pPr>
      <w:r>
        <w:rPr>
          <w:noProof/>
        </w:rPr>
        <w:pict>
          <v:rect id="Téglalap 134" o:spid="_x0000_s1159" style="position:absolute;left:0;text-align:left;margin-left:12.2pt;margin-top:39pt;width:15.75pt;height:15.75pt;z-index:251589632;visibility:visible;v-text-anchor:middle" filled="f" strokecolor="windowText" strokeweight="1pt">
            <v:path arrowok="t"/>
          </v:rect>
        </w:pict>
      </w:r>
      <w:r>
        <w:t>19. melléklet Főlap I. rész 10. pontja az alábbiak szerint módosul:</w:t>
      </w:r>
    </w:p>
    <w:p w:rsidR="00BD104D" w:rsidRDefault="00BD104D" w:rsidP="00DA3880">
      <w:pPr>
        <w:pStyle w:val="ListParagraph"/>
        <w:autoSpaceDE w:val="0"/>
        <w:autoSpaceDN w:val="0"/>
        <w:adjustRightInd w:val="0"/>
        <w:spacing w:before="240" w:after="240"/>
        <w:ind w:left="0"/>
      </w:pPr>
      <w:r>
        <w:t>„</w:t>
      </w:r>
      <w:r>
        <w:tab/>
        <w:t xml:space="preserve">10. </w:t>
      </w:r>
      <w:r w:rsidRPr="00533ECA">
        <w:rPr>
          <w:color w:val="000000"/>
        </w:rPr>
        <w:t xml:space="preserve">A Htv. 39/E. § </w:t>
      </w:r>
      <w:r>
        <w:rPr>
          <w:color w:val="000000"/>
        </w:rPr>
        <w:t xml:space="preserve">vagy 39/F. </w:t>
      </w:r>
      <w:r w:rsidRPr="00533ECA">
        <w:rPr>
          <w:color w:val="000000"/>
        </w:rPr>
        <w:t>szerint mentes adóalany bevallása</w:t>
      </w:r>
      <w:r>
        <w:rPr>
          <w:color w:val="000000"/>
        </w:rPr>
        <w:t>”</w:t>
      </w:r>
      <w:bookmarkStart w:id="0" w:name="_GoBack"/>
      <w:bookmarkEnd w:id="0"/>
    </w:p>
    <w:sectPr w:rsidR="00BD104D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DB"/>
    <w:rsid w:val="000F58EB"/>
    <w:rsid w:val="00172A12"/>
    <w:rsid w:val="001A68CA"/>
    <w:rsid w:val="002F04BC"/>
    <w:rsid w:val="005279A4"/>
    <w:rsid w:val="00533ECA"/>
    <w:rsid w:val="005E6F48"/>
    <w:rsid w:val="006132BD"/>
    <w:rsid w:val="00617C85"/>
    <w:rsid w:val="006E1659"/>
    <w:rsid w:val="00784900"/>
    <w:rsid w:val="00784F28"/>
    <w:rsid w:val="0082355F"/>
    <w:rsid w:val="0088783F"/>
    <w:rsid w:val="0096050E"/>
    <w:rsid w:val="009A616B"/>
    <w:rsid w:val="00A7397D"/>
    <w:rsid w:val="00BD104D"/>
    <w:rsid w:val="00C22BDB"/>
    <w:rsid w:val="00D84FE5"/>
    <w:rsid w:val="00DA3880"/>
    <w:rsid w:val="00EB2159"/>
    <w:rsid w:val="00EB372F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B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513</Words>
  <Characters>3541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„11</dc:title>
  <dc:subject/>
  <dc:creator>Kovács Attila Dr.</dc:creator>
  <cp:keywords/>
  <dc:description/>
  <cp:lastModifiedBy>PH Őcsény</cp:lastModifiedBy>
  <cp:revision>2</cp:revision>
  <dcterms:created xsi:type="dcterms:W3CDTF">2015-01-15T06:49:00Z</dcterms:created>
  <dcterms:modified xsi:type="dcterms:W3CDTF">2015-01-15T06:49:00Z</dcterms:modified>
</cp:coreProperties>
</file>