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3A" w:rsidRPr="00665AB7" w:rsidRDefault="00A2433A" w:rsidP="0035288F">
      <w:pPr>
        <w:jc w:val="center"/>
        <w:rPr>
          <w:rFonts w:ascii="Arial" w:hAnsi="Arial" w:cs="Arial"/>
          <w:i/>
          <w:iCs/>
          <w:sz w:val="32"/>
          <w:szCs w:val="32"/>
          <w:u w:val="single"/>
        </w:rPr>
      </w:pPr>
      <w:r>
        <w:rPr>
          <w:rFonts w:ascii="Arial" w:hAnsi="Arial" w:cs="Arial"/>
          <w:i/>
          <w:iCs/>
          <w:sz w:val="32"/>
          <w:szCs w:val="32"/>
          <w:u w:val="single"/>
        </w:rPr>
        <w:t>I</w:t>
      </w:r>
      <w:r w:rsidRPr="00665AB7">
        <w:rPr>
          <w:rFonts w:ascii="Arial" w:hAnsi="Arial" w:cs="Arial"/>
          <w:i/>
          <w:iCs/>
          <w:sz w:val="32"/>
          <w:szCs w:val="32"/>
          <w:u w:val="single"/>
        </w:rPr>
        <w:t>. számú előterjesztés</w:t>
      </w:r>
    </w:p>
    <w:p w:rsidR="00A2433A" w:rsidRPr="00665AB7" w:rsidRDefault="00A2433A" w:rsidP="0035288F">
      <w:pPr>
        <w:jc w:val="center"/>
        <w:rPr>
          <w:rFonts w:ascii="Arial" w:hAnsi="Arial" w:cs="Arial"/>
          <w:b/>
          <w:bCs/>
        </w:rPr>
      </w:pPr>
      <w:r w:rsidRPr="00665AB7">
        <w:rPr>
          <w:rFonts w:ascii="Arial" w:hAnsi="Arial" w:cs="Arial"/>
          <w:b/>
          <w:bCs/>
        </w:rPr>
        <w:t>Őcsény község képviselő-testületének 201</w:t>
      </w:r>
      <w:r>
        <w:rPr>
          <w:rFonts w:ascii="Arial" w:hAnsi="Arial" w:cs="Arial"/>
          <w:b/>
          <w:bCs/>
        </w:rPr>
        <w:t>3</w:t>
      </w:r>
      <w:r w:rsidRPr="00665AB7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július</w:t>
      </w:r>
      <w:r w:rsidRPr="00665AB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17</w:t>
      </w:r>
      <w:r w:rsidRPr="00665AB7">
        <w:rPr>
          <w:rFonts w:ascii="Arial" w:hAnsi="Arial" w:cs="Arial"/>
          <w:b/>
          <w:bCs/>
        </w:rPr>
        <w:t>.-</w:t>
      </w:r>
      <w:r>
        <w:rPr>
          <w:rFonts w:ascii="Arial" w:hAnsi="Arial" w:cs="Arial"/>
          <w:b/>
          <w:bCs/>
        </w:rPr>
        <w:t>é</w:t>
      </w:r>
      <w:r w:rsidRPr="00665AB7">
        <w:rPr>
          <w:rFonts w:ascii="Arial" w:hAnsi="Arial" w:cs="Arial"/>
          <w:b/>
          <w:bCs/>
        </w:rPr>
        <w:t>n</w:t>
      </w:r>
    </w:p>
    <w:p w:rsidR="00A2433A" w:rsidRPr="00665AB7" w:rsidRDefault="00A2433A" w:rsidP="0035288F">
      <w:pPr>
        <w:spacing w:before="120"/>
        <w:jc w:val="center"/>
        <w:rPr>
          <w:rFonts w:ascii="Arial" w:hAnsi="Arial" w:cs="Arial"/>
          <w:b/>
          <w:bCs/>
        </w:rPr>
      </w:pPr>
      <w:r w:rsidRPr="00665AB7">
        <w:rPr>
          <w:rFonts w:ascii="Arial" w:hAnsi="Arial" w:cs="Arial"/>
          <w:b/>
          <w:bCs/>
        </w:rPr>
        <w:t xml:space="preserve"> 18</w:t>
      </w:r>
      <w:r w:rsidRPr="00665AB7">
        <w:rPr>
          <w:rFonts w:ascii="Arial" w:hAnsi="Arial" w:cs="Arial"/>
          <w:b/>
          <w:bCs/>
          <w:vertAlign w:val="superscript"/>
        </w:rPr>
        <w:t>00</w:t>
      </w:r>
      <w:r w:rsidRPr="00665AB7">
        <w:rPr>
          <w:rFonts w:ascii="Arial" w:hAnsi="Arial" w:cs="Arial"/>
          <w:b/>
          <w:bCs/>
        </w:rPr>
        <w:t xml:space="preserve"> órakor megtartandó ülésére</w:t>
      </w:r>
    </w:p>
    <w:p w:rsidR="00A2433A" w:rsidRPr="00665AB7" w:rsidRDefault="00A2433A" w:rsidP="0035288F">
      <w:pPr>
        <w:jc w:val="center"/>
        <w:rPr>
          <w:rFonts w:ascii="Arial" w:hAnsi="Arial" w:cs="Arial"/>
          <w:b/>
          <w:bCs/>
          <w:u w:val="single"/>
        </w:rPr>
      </w:pPr>
      <w:r w:rsidRPr="00665AB7">
        <w:rPr>
          <w:rFonts w:ascii="Arial" w:hAnsi="Arial" w:cs="Arial"/>
          <w:b/>
          <w:bCs/>
          <w:i/>
          <w:iCs/>
          <w:u w:val="single"/>
        </w:rPr>
        <w:t xml:space="preserve">Beszámoló a </w:t>
      </w:r>
      <w:r>
        <w:rPr>
          <w:rFonts w:ascii="Arial" w:hAnsi="Arial" w:cs="Arial"/>
          <w:b/>
          <w:bCs/>
          <w:i/>
          <w:iCs/>
          <w:u w:val="single"/>
        </w:rPr>
        <w:t xml:space="preserve">Tarkabarka Óvoda és Családi Napközi </w:t>
      </w:r>
      <w:r w:rsidRPr="00665AB7">
        <w:rPr>
          <w:rFonts w:ascii="Arial" w:hAnsi="Arial" w:cs="Arial"/>
          <w:b/>
          <w:bCs/>
          <w:i/>
          <w:iCs/>
          <w:u w:val="single"/>
        </w:rPr>
        <w:t>201</w:t>
      </w:r>
      <w:r>
        <w:rPr>
          <w:rFonts w:ascii="Arial" w:hAnsi="Arial" w:cs="Arial"/>
          <w:b/>
          <w:bCs/>
          <w:i/>
          <w:iCs/>
          <w:u w:val="single"/>
        </w:rPr>
        <w:t>2/2013</w:t>
      </w:r>
      <w:r w:rsidRPr="00665AB7">
        <w:rPr>
          <w:rFonts w:ascii="Arial" w:hAnsi="Arial" w:cs="Arial"/>
          <w:b/>
          <w:bCs/>
          <w:i/>
          <w:iCs/>
          <w:u w:val="single"/>
        </w:rPr>
        <w:t>.</w:t>
      </w:r>
      <w:r>
        <w:rPr>
          <w:rFonts w:ascii="Arial" w:hAnsi="Arial" w:cs="Arial"/>
          <w:b/>
          <w:bCs/>
          <w:i/>
          <w:iCs/>
          <w:u w:val="single"/>
        </w:rPr>
        <w:t xml:space="preserve"> nevelési </w:t>
      </w:r>
      <w:r w:rsidRPr="00665AB7">
        <w:rPr>
          <w:rFonts w:ascii="Arial" w:hAnsi="Arial" w:cs="Arial"/>
          <w:b/>
          <w:bCs/>
          <w:i/>
          <w:iCs/>
          <w:u w:val="single"/>
        </w:rPr>
        <w:t>év</w:t>
      </w:r>
      <w:r>
        <w:rPr>
          <w:rFonts w:ascii="Arial" w:hAnsi="Arial" w:cs="Arial"/>
          <w:b/>
          <w:bCs/>
          <w:i/>
          <w:iCs/>
          <w:u w:val="single"/>
        </w:rPr>
        <w:t>ről.</w:t>
      </w:r>
      <w:r w:rsidRPr="00665AB7">
        <w:rPr>
          <w:rFonts w:ascii="Arial" w:hAnsi="Arial" w:cs="Arial"/>
          <w:b/>
          <w:bCs/>
          <w:i/>
          <w:iCs/>
          <w:u w:val="single"/>
        </w:rPr>
        <w:t xml:space="preserve">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000"/>
      </w:tblPr>
      <w:tblGrid>
        <w:gridCol w:w="9287"/>
      </w:tblGrid>
      <w:tr w:rsidR="00A2433A" w:rsidRPr="00665AB7" w:rsidTr="002A0F79">
        <w:trPr>
          <w:trHeight w:val="1683"/>
          <w:jc w:val="center"/>
        </w:trPr>
        <w:tc>
          <w:tcPr>
            <w:tcW w:w="9287" w:type="dxa"/>
            <w:tcBorders>
              <w:top w:val="single" w:sz="18" w:space="0" w:color="auto"/>
              <w:bottom w:val="single" w:sz="18" w:space="0" w:color="auto"/>
            </w:tcBorders>
          </w:tcPr>
          <w:p w:rsidR="00A2433A" w:rsidRPr="00665AB7" w:rsidRDefault="00A2433A" w:rsidP="002A0F79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noProof/>
                <w:u w:val="single"/>
              </w:rPr>
            </w:pPr>
          </w:p>
          <w:p w:rsidR="00A2433A" w:rsidRPr="00665AB7" w:rsidRDefault="00A2433A" w:rsidP="002A0F79">
            <w:pPr>
              <w:tabs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665AB7">
              <w:rPr>
                <w:rFonts w:ascii="Arial" w:hAnsi="Arial" w:cs="Arial"/>
                <w:b/>
                <w:bCs/>
                <w:u w:val="single"/>
              </w:rPr>
              <w:t>Előterjesztő:</w:t>
            </w:r>
            <w:r w:rsidRPr="00665A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Czirzóné Kovács Éva óvodavezető</w:t>
            </w:r>
          </w:p>
          <w:p w:rsidR="00A2433A" w:rsidRDefault="00A2433A" w:rsidP="002A0F79">
            <w:pPr>
              <w:jc w:val="both"/>
              <w:rPr>
                <w:rFonts w:ascii="Arial" w:hAnsi="Arial" w:cs="Arial"/>
              </w:rPr>
            </w:pPr>
            <w:r w:rsidRPr="00665AB7">
              <w:rPr>
                <w:rFonts w:ascii="Arial" w:hAnsi="Arial" w:cs="Arial"/>
                <w:b/>
                <w:bCs/>
                <w:u w:val="single"/>
              </w:rPr>
              <w:t>Készítette:</w:t>
            </w:r>
            <w:r w:rsidRPr="00665A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Czirzóné Kovács Éva óvodavezető </w:t>
            </w:r>
          </w:p>
          <w:p w:rsidR="00A2433A" w:rsidRPr="00D12449" w:rsidRDefault="00A2433A" w:rsidP="002A0F79">
            <w:pPr>
              <w:jc w:val="both"/>
              <w:rPr>
                <w:rFonts w:ascii="Arial" w:hAnsi="Arial" w:cs="Arial"/>
                <w:noProof/>
              </w:rPr>
            </w:pPr>
            <w:r w:rsidRPr="00D12449">
              <w:rPr>
                <w:rFonts w:ascii="Arial" w:hAnsi="Arial" w:cs="Arial"/>
                <w:b/>
                <w:bCs/>
                <w:u w:val="single"/>
              </w:rPr>
              <w:t>Törvényességi ellenőrzést végezte:</w:t>
            </w:r>
            <w:r w:rsidRPr="00D12449">
              <w:rPr>
                <w:rFonts w:ascii="Arial" w:hAnsi="Arial" w:cs="Arial"/>
              </w:rPr>
              <w:t xml:space="preserve">   </w:t>
            </w:r>
          </w:p>
          <w:p w:rsidR="00A2433A" w:rsidRPr="00665AB7" w:rsidRDefault="00A2433A" w:rsidP="002A0F79">
            <w:pPr>
              <w:jc w:val="both"/>
              <w:rPr>
                <w:rFonts w:ascii="Arial" w:hAnsi="Arial" w:cs="Arial"/>
              </w:rPr>
            </w:pPr>
            <w:r w:rsidRPr="00665AB7">
              <w:rPr>
                <w:rFonts w:ascii="Arial" w:hAnsi="Arial" w:cs="Arial"/>
                <w:b/>
                <w:bCs/>
                <w:u w:val="single"/>
              </w:rPr>
              <w:t xml:space="preserve">Véleményezte: </w:t>
            </w:r>
          </w:p>
          <w:p w:rsidR="00A2433A" w:rsidRPr="00665AB7" w:rsidRDefault="00A2433A" w:rsidP="002A0F79">
            <w:pPr>
              <w:pStyle w:val="BodyText"/>
              <w:tabs>
                <w:tab w:val="left" w:pos="567"/>
                <w:tab w:val="left" w:pos="6237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A2433A" w:rsidRPr="00665AB7" w:rsidRDefault="00A2433A" w:rsidP="0035288F">
      <w:pPr>
        <w:rPr>
          <w:rFonts w:ascii="Arial" w:hAnsi="Arial" w:cs="Arial"/>
        </w:rPr>
      </w:pPr>
    </w:p>
    <w:p w:rsidR="00A2433A" w:rsidRPr="00665AB7" w:rsidRDefault="00A2433A" w:rsidP="0035288F">
      <w:pPr>
        <w:pStyle w:val="Heading2"/>
        <w:rPr>
          <w:rFonts w:ascii="Arial" w:hAnsi="Arial" w:cs="Arial"/>
        </w:rPr>
      </w:pPr>
      <w:r w:rsidRPr="00665AB7">
        <w:rPr>
          <w:rFonts w:ascii="Arial" w:hAnsi="Arial" w:cs="Arial"/>
        </w:rPr>
        <w:t>Tisztelt Képviselő-testület</w:t>
      </w:r>
    </w:p>
    <w:p w:rsidR="00A2433A" w:rsidRPr="00665AB7" w:rsidRDefault="00A2433A" w:rsidP="0035288F">
      <w:pPr>
        <w:rPr>
          <w:rFonts w:ascii="Arial" w:hAnsi="Arial" w:cs="Arial"/>
        </w:rPr>
      </w:pPr>
    </w:p>
    <w:p w:rsidR="00A2433A" w:rsidRPr="00665AB7" w:rsidRDefault="00A2433A" w:rsidP="0035288F">
      <w:pPr>
        <w:tabs>
          <w:tab w:val="left" w:pos="18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Czirzóné Kovács Éva óvodavezető </w:t>
      </w:r>
      <w:r w:rsidRPr="00665AB7">
        <w:rPr>
          <w:rFonts w:ascii="Arial" w:hAnsi="Arial" w:cs="Arial"/>
        </w:rPr>
        <w:t xml:space="preserve">részletes beszámolót készített a </w:t>
      </w:r>
      <w:r>
        <w:rPr>
          <w:rFonts w:ascii="Arial" w:hAnsi="Arial" w:cs="Arial"/>
        </w:rPr>
        <w:t xml:space="preserve">Tarkabarka Óvoda és Családi Napközi 2012/2013. nevelési évről. </w:t>
      </w:r>
      <w:r w:rsidRPr="00665AB7">
        <w:rPr>
          <w:rFonts w:ascii="Arial" w:hAnsi="Arial" w:cs="Arial"/>
        </w:rPr>
        <w:t>A beszámolót az előterjesztés tartalmazza.</w:t>
      </w:r>
    </w:p>
    <w:p w:rsidR="00A2433A" w:rsidRPr="00665AB7" w:rsidRDefault="00A2433A" w:rsidP="0035288F">
      <w:pPr>
        <w:pStyle w:val="Heading2"/>
        <w:rPr>
          <w:rFonts w:ascii="Arial" w:hAnsi="Arial" w:cs="Arial"/>
        </w:rPr>
      </w:pPr>
      <w:r w:rsidRPr="00665AB7">
        <w:rPr>
          <w:rFonts w:ascii="Arial" w:hAnsi="Arial" w:cs="Arial"/>
        </w:rPr>
        <w:t>Tisztelt Képviselő-testület</w:t>
      </w:r>
    </w:p>
    <w:p w:rsidR="00A2433A" w:rsidRPr="00665AB7" w:rsidRDefault="00A2433A" w:rsidP="0035288F">
      <w:pPr>
        <w:jc w:val="both"/>
        <w:rPr>
          <w:rFonts w:ascii="Arial" w:hAnsi="Arial" w:cs="Arial"/>
        </w:rPr>
      </w:pPr>
    </w:p>
    <w:p w:rsidR="00A2433A" w:rsidRPr="00665AB7" w:rsidRDefault="00A2433A" w:rsidP="0035288F">
      <w:pPr>
        <w:jc w:val="both"/>
        <w:rPr>
          <w:rFonts w:ascii="Arial" w:hAnsi="Arial" w:cs="Arial"/>
        </w:rPr>
      </w:pPr>
      <w:r w:rsidRPr="00665AB7">
        <w:rPr>
          <w:rFonts w:ascii="Arial" w:hAnsi="Arial" w:cs="Arial"/>
        </w:rPr>
        <w:t>A fentiek és a melléklet alapján javaslom az alábbi határozati javaslat elfogadását:</w:t>
      </w:r>
    </w:p>
    <w:p w:rsidR="00A2433A" w:rsidRPr="00665AB7" w:rsidRDefault="00A2433A" w:rsidP="0035288F">
      <w:pPr>
        <w:rPr>
          <w:rFonts w:ascii="Arial" w:hAnsi="Arial" w:cs="Arial"/>
          <w:u w:val="single"/>
        </w:rPr>
      </w:pPr>
      <w:r w:rsidRPr="00665AB7">
        <w:rPr>
          <w:rFonts w:ascii="Arial" w:hAnsi="Arial" w:cs="Arial"/>
          <w:u w:val="single"/>
        </w:rPr>
        <w:t>Határozati javaslat:</w:t>
      </w:r>
    </w:p>
    <w:p w:rsidR="00A2433A" w:rsidRPr="00665AB7" w:rsidRDefault="00A2433A" w:rsidP="0035288F">
      <w:pPr>
        <w:ind w:left="3240"/>
        <w:jc w:val="both"/>
        <w:rPr>
          <w:rFonts w:ascii="Arial" w:hAnsi="Arial" w:cs="Arial"/>
        </w:rPr>
      </w:pPr>
      <w:r w:rsidRPr="00665AB7">
        <w:rPr>
          <w:rFonts w:ascii="Arial" w:hAnsi="Arial" w:cs="Arial"/>
        </w:rPr>
        <w:t xml:space="preserve">Őcsény Község Önkormányzata Képviselő-testülete a </w:t>
      </w:r>
      <w:r>
        <w:rPr>
          <w:rFonts w:ascii="Arial" w:hAnsi="Arial" w:cs="Arial"/>
        </w:rPr>
        <w:t xml:space="preserve">Tarkabarka óvoda és Családi Napközi </w:t>
      </w:r>
      <w:r w:rsidRPr="00665AB7">
        <w:rPr>
          <w:rFonts w:ascii="Arial" w:hAnsi="Arial" w:cs="Arial"/>
        </w:rPr>
        <w:t>munkájáról szóló</w:t>
      </w:r>
      <w:r>
        <w:rPr>
          <w:rFonts w:ascii="Arial" w:hAnsi="Arial" w:cs="Arial"/>
        </w:rPr>
        <w:t xml:space="preserve"> </w:t>
      </w:r>
      <w:r w:rsidRPr="00665AB7">
        <w:rPr>
          <w:rFonts w:ascii="Arial" w:hAnsi="Arial" w:cs="Arial"/>
        </w:rPr>
        <w:t xml:space="preserve">tájékoztatást a szóbeli kiegészítésekkel együtt elfogadja. </w:t>
      </w:r>
    </w:p>
    <w:p w:rsidR="00A2433A" w:rsidRPr="00665AB7" w:rsidRDefault="00A2433A" w:rsidP="0035288F">
      <w:pPr>
        <w:ind w:left="3240"/>
        <w:rPr>
          <w:rFonts w:ascii="Arial" w:hAnsi="Arial" w:cs="Arial"/>
          <w:u w:val="single"/>
        </w:rPr>
      </w:pPr>
      <w:r w:rsidRPr="00665AB7">
        <w:rPr>
          <w:rFonts w:ascii="Arial" w:hAnsi="Arial" w:cs="Arial"/>
          <w:u w:val="single"/>
        </w:rPr>
        <w:t>A határozatról értesül:</w:t>
      </w:r>
    </w:p>
    <w:p w:rsidR="00A2433A" w:rsidRPr="00665AB7" w:rsidRDefault="00A2433A" w:rsidP="0035288F">
      <w:pPr>
        <w:ind w:left="3240"/>
        <w:jc w:val="both"/>
        <w:rPr>
          <w:rFonts w:ascii="Arial" w:hAnsi="Arial" w:cs="Arial"/>
        </w:rPr>
      </w:pPr>
      <w:r>
        <w:rPr>
          <w:rFonts w:ascii="Arial" w:hAnsi="Arial" w:cs="Arial"/>
        </w:rPr>
        <w:t>Óvodavezető</w:t>
      </w:r>
      <w:r w:rsidRPr="00665AB7">
        <w:rPr>
          <w:rFonts w:ascii="Arial" w:hAnsi="Arial" w:cs="Arial"/>
        </w:rPr>
        <w:t xml:space="preserve"> </w:t>
      </w:r>
    </w:p>
    <w:p w:rsidR="00A2433A" w:rsidRPr="00665AB7" w:rsidRDefault="00A2433A" w:rsidP="0035288F">
      <w:pPr>
        <w:ind w:left="3240"/>
        <w:jc w:val="both"/>
        <w:rPr>
          <w:rFonts w:ascii="Arial" w:hAnsi="Arial" w:cs="Arial"/>
        </w:rPr>
      </w:pPr>
      <w:r w:rsidRPr="00665AB7">
        <w:rPr>
          <w:rFonts w:ascii="Arial" w:hAnsi="Arial" w:cs="Arial"/>
        </w:rPr>
        <w:t>Irattár</w:t>
      </w:r>
    </w:p>
    <w:p w:rsidR="00A2433A" w:rsidRPr="00665AB7" w:rsidRDefault="00A2433A" w:rsidP="0035288F">
      <w:pPr>
        <w:rPr>
          <w:rFonts w:ascii="Arial" w:hAnsi="Arial" w:cs="Arial"/>
        </w:rPr>
      </w:pPr>
      <w:r w:rsidRPr="00665AB7">
        <w:rPr>
          <w:rFonts w:ascii="Arial" w:hAnsi="Arial" w:cs="Arial"/>
        </w:rPr>
        <w:t>Őcsény, 201</w:t>
      </w:r>
      <w:r>
        <w:rPr>
          <w:rFonts w:ascii="Arial" w:hAnsi="Arial" w:cs="Arial"/>
        </w:rPr>
        <w:t>3</w:t>
      </w:r>
      <w:r w:rsidRPr="00665AB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július</w:t>
      </w:r>
      <w:r w:rsidRPr="00665A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 w:rsidRPr="00665AB7">
        <w:rPr>
          <w:rFonts w:ascii="Arial" w:hAnsi="Arial" w:cs="Arial"/>
        </w:rPr>
        <w:t>.</w:t>
      </w:r>
    </w:p>
    <w:p w:rsidR="00A2433A" w:rsidRPr="00665AB7" w:rsidRDefault="00A2433A" w:rsidP="0035288F">
      <w:pPr>
        <w:rPr>
          <w:rFonts w:ascii="Arial" w:hAnsi="Arial" w:cs="Arial"/>
        </w:rPr>
      </w:pPr>
    </w:p>
    <w:p w:rsidR="00A2433A" w:rsidRPr="00665AB7" w:rsidRDefault="00A2433A" w:rsidP="0035288F">
      <w:pPr>
        <w:rPr>
          <w:rFonts w:ascii="Arial" w:hAnsi="Arial" w:cs="Arial"/>
        </w:rPr>
      </w:pPr>
    </w:p>
    <w:p w:rsidR="00A2433A" w:rsidRPr="00665AB7" w:rsidRDefault="00A2433A" w:rsidP="0035288F">
      <w:pPr>
        <w:rPr>
          <w:rFonts w:ascii="Arial" w:hAnsi="Arial" w:cs="Arial"/>
        </w:rPr>
      </w:pPr>
      <w:r w:rsidRPr="00665AB7">
        <w:rPr>
          <w:rFonts w:ascii="Arial" w:hAnsi="Arial" w:cs="Arial"/>
        </w:rPr>
        <w:tab/>
      </w:r>
      <w:r w:rsidRPr="00665AB7">
        <w:rPr>
          <w:rFonts w:ascii="Arial" w:hAnsi="Arial" w:cs="Arial"/>
        </w:rPr>
        <w:tab/>
      </w:r>
      <w:r w:rsidRPr="00665AB7">
        <w:rPr>
          <w:rFonts w:ascii="Arial" w:hAnsi="Arial" w:cs="Arial"/>
        </w:rPr>
        <w:tab/>
      </w:r>
      <w:r w:rsidRPr="00665AB7">
        <w:rPr>
          <w:rFonts w:ascii="Arial" w:hAnsi="Arial" w:cs="Arial"/>
        </w:rPr>
        <w:tab/>
      </w:r>
      <w:r w:rsidRPr="00665AB7">
        <w:rPr>
          <w:rFonts w:ascii="Arial" w:hAnsi="Arial" w:cs="Arial"/>
        </w:rPr>
        <w:tab/>
      </w:r>
      <w:r w:rsidRPr="00665AB7">
        <w:rPr>
          <w:rFonts w:ascii="Arial" w:hAnsi="Arial" w:cs="Arial"/>
        </w:rPr>
        <w:tab/>
      </w:r>
      <w:r w:rsidRPr="00665AB7">
        <w:rPr>
          <w:rFonts w:ascii="Arial" w:hAnsi="Arial" w:cs="Arial"/>
        </w:rPr>
        <w:tab/>
      </w:r>
      <w:r w:rsidRPr="00665AB7">
        <w:rPr>
          <w:rFonts w:ascii="Arial" w:hAnsi="Arial" w:cs="Arial"/>
        </w:rPr>
        <w:tab/>
        <w:t>Fülöp János</w:t>
      </w:r>
    </w:p>
    <w:p w:rsidR="00A2433A" w:rsidRPr="00665AB7" w:rsidRDefault="00A2433A" w:rsidP="0035288F">
      <w:pPr>
        <w:rPr>
          <w:rFonts w:ascii="Arial" w:hAnsi="Arial" w:cs="Arial"/>
        </w:rPr>
      </w:pPr>
      <w:r w:rsidRPr="00665AB7">
        <w:rPr>
          <w:rFonts w:ascii="Arial" w:hAnsi="Arial" w:cs="Arial"/>
        </w:rPr>
        <w:tab/>
      </w:r>
      <w:r w:rsidRPr="00665AB7">
        <w:rPr>
          <w:rFonts w:ascii="Arial" w:hAnsi="Arial" w:cs="Arial"/>
        </w:rPr>
        <w:tab/>
      </w:r>
      <w:r w:rsidRPr="00665AB7">
        <w:rPr>
          <w:rFonts w:ascii="Arial" w:hAnsi="Arial" w:cs="Arial"/>
        </w:rPr>
        <w:tab/>
      </w:r>
      <w:r w:rsidRPr="00665AB7">
        <w:rPr>
          <w:rFonts w:ascii="Arial" w:hAnsi="Arial" w:cs="Arial"/>
        </w:rPr>
        <w:tab/>
      </w:r>
      <w:r w:rsidRPr="00665AB7">
        <w:rPr>
          <w:rFonts w:ascii="Arial" w:hAnsi="Arial" w:cs="Arial"/>
        </w:rPr>
        <w:tab/>
      </w:r>
      <w:r w:rsidRPr="00665AB7">
        <w:rPr>
          <w:rFonts w:ascii="Arial" w:hAnsi="Arial" w:cs="Arial"/>
        </w:rPr>
        <w:tab/>
      </w:r>
      <w:r w:rsidRPr="00665AB7">
        <w:rPr>
          <w:rFonts w:ascii="Arial" w:hAnsi="Arial" w:cs="Arial"/>
        </w:rPr>
        <w:tab/>
      </w:r>
      <w:r w:rsidRPr="00665AB7">
        <w:rPr>
          <w:rFonts w:ascii="Arial" w:hAnsi="Arial" w:cs="Arial"/>
        </w:rPr>
        <w:tab/>
        <w:t>polgármester</w:t>
      </w:r>
    </w:p>
    <w:p w:rsidR="00A2433A" w:rsidRPr="00AB0243" w:rsidRDefault="00A2433A" w:rsidP="00352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2433A" w:rsidRPr="00AB0243" w:rsidRDefault="00A2433A">
      <w:pPr>
        <w:rPr>
          <w:rFonts w:ascii="Times New Roman" w:hAnsi="Times New Roman" w:cs="Times New Roman"/>
        </w:rPr>
      </w:pPr>
    </w:p>
    <w:p w:rsidR="00A2433A" w:rsidRPr="00AB0243" w:rsidRDefault="00A2433A">
      <w:pPr>
        <w:rPr>
          <w:rFonts w:ascii="Times New Roman" w:hAnsi="Times New Roman" w:cs="Times New Roman"/>
        </w:rPr>
      </w:pPr>
    </w:p>
    <w:p w:rsidR="00A2433A" w:rsidRPr="00AB0243" w:rsidRDefault="00A2433A">
      <w:pPr>
        <w:rPr>
          <w:rFonts w:ascii="Times New Roman" w:hAnsi="Times New Roman" w:cs="Times New Roman"/>
        </w:rPr>
      </w:pPr>
    </w:p>
    <w:p w:rsidR="00A2433A" w:rsidRPr="00AB0243" w:rsidRDefault="00A2433A" w:rsidP="000D7D71">
      <w:pPr>
        <w:jc w:val="center"/>
        <w:rPr>
          <w:rFonts w:ascii="Times New Roman" w:hAnsi="Times New Roman" w:cs="Times New Roman"/>
        </w:rPr>
      </w:pPr>
    </w:p>
    <w:p w:rsidR="00A2433A" w:rsidRDefault="00A2433A" w:rsidP="000D7D71">
      <w:pPr>
        <w:jc w:val="center"/>
        <w:rPr>
          <w:rFonts w:ascii="Times New Roman" w:hAnsi="Times New Roman" w:cs="Times New Roman"/>
        </w:rPr>
      </w:pPr>
    </w:p>
    <w:p w:rsidR="00A2433A" w:rsidRDefault="00A2433A" w:rsidP="000D7D71">
      <w:pPr>
        <w:jc w:val="center"/>
        <w:rPr>
          <w:rFonts w:ascii="Times New Roman" w:hAnsi="Times New Roman" w:cs="Times New Roman"/>
        </w:rPr>
      </w:pPr>
    </w:p>
    <w:p w:rsidR="00A2433A" w:rsidRPr="00AB0243" w:rsidRDefault="00A2433A" w:rsidP="000D7D71">
      <w:pPr>
        <w:jc w:val="center"/>
        <w:rPr>
          <w:rFonts w:ascii="Times New Roman" w:hAnsi="Times New Roman" w:cs="Times New Roman"/>
        </w:rPr>
      </w:pPr>
    </w:p>
    <w:p w:rsidR="00A2433A" w:rsidRDefault="00A2433A" w:rsidP="000D7D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Az Őcsényi Tarkabarka</w:t>
      </w:r>
      <w:r w:rsidRPr="006C5183">
        <w:rPr>
          <w:rFonts w:ascii="Times New Roman" w:hAnsi="Times New Roman" w:cs="Times New Roman"/>
          <w:sz w:val="32"/>
          <w:szCs w:val="32"/>
        </w:rPr>
        <w:t xml:space="preserve"> Óvoda</w:t>
      </w:r>
      <w:r>
        <w:rPr>
          <w:rFonts w:ascii="Times New Roman" w:hAnsi="Times New Roman" w:cs="Times New Roman"/>
          <w:sz w:val="32"/>
          <w:szCs w:val="32"/>
        </w:rPr>
        <w:t xml:space="preserve"> és </w:t>
      </w:r>
    </w:p>
    <w:p w:rsidR="00A2433A" w:rsidRPr="006C5183" w:rsidRDefault="00A2433A" w:rsidP="000D7D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Családi Napközi </w:t>
      </w:r>
    </w:p>
    <w:p w:rsidR="00A2433A" w:rsidRPr="006C5183" w:rsidRDefault="00A2433A" w:rsidP="000D7D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2012/2013</w:t>
      </w:r>
      <w:r w:rsidRPr="006C5183">
        <w:rPr>
          <w:rFonts w:ascii="Times New Roman" w:hAnsi="Times New Roman" w:cs="Times New Roman"/>
          <w:sz w:val="32"/>
          <w:szCs w:val="32"/>
        </w:rPr>
        <w:t>. nevelési év értékelése</w:t>
      </w:r>
    </w:p>
    <w:p w:rsidR="00A2433A" w:rsidRPr="006C5183" w:rsidRDefault="00A2433A" w:rsidP="000D7D71">
      <w:pPr>
        <w:jc w:val="center"/>
        <w:rPr>
          <w:rFonts w:ascii="Times New Roman" w:hAnsi="Times New Roman" w:cs="Times New Roman"/>
          <w:sz w:val="32"/>
          <w:szCs w:val="32"/>
        </w:rPr>
      </w:pPr>
      <w:r w:rsidRPr="006C5183">
        <w:rPr>
          <w:rFonts w:ascii="Times New Roman" w:hAnsi="Times New Roman" w:cs="Times New Roman"/>
          <w:sz w:val="32"/>
          <w:szCs w:val="32"/>
        </w:rPr>
        <w:t>BESZÁMOLÓ</w:t>
      </w:r>
    </w:p>
    <w:p w:rsidR="00A2433A" w:rsidRPr="006C5183" w:rsidRDefault="00A2433A" w:rsidP="000D7D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433A" w:rsidRPr="006C5183" w:rsidRDefault="00A2433A" w:rsidP="000D7D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433A" w:rsidRPr="006C5183" w:rsidRDefault="00A2433A" w:rsidP="000D7D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433A" w:rsidRPr="006C5183" w:rsidRDefault="00A2433A" w:rsidP="000D7D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433A" w:rsidRPr="006C5183" w:rsidRDefault="00A2433A" w:rsidP="000D7D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433A" w:rsidRPr="006C5183" w:rsidRDefault="00A2433A" w:rsidP="000D7D7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2433A" w:rsidRPr="006C5183" w:rsidRDefault="00A2433A" w:rsidP="000D7D7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2433A" w:rsidRDefault="00A2433A" w:rsidP="000D7D7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2433A" w:rsidRDefault="00A2433A" w:rsidP="000D7D7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2433A" w:rsidRPr="006C5183" w:rsidRDefault="00A2433A" w:rsidP="00F307A3">
      <w:pPr>
        <w:rPr>
          <w:rFonts w:ascii="Times New Roman" w:hAnsi="Times New Roman" w:cs="Times New Roman"/>
          <w:sz w:val="36"/>
          <w:szCs w:val="36"/>
        </w:rPr>
      </w:pPr>
    </w:p>
    <w:p w:rsidR="00A2433A" w:rsidRPr="006C5183" w:rsidRDefault="00A2433A" w:rsidP="000D7D71">
      <w:pPr>
        <w:jc w:val="right"/>
        <w:rPr>
          <w:rFonts w:ascii="Times New Roman" w:hAnsi="Times New Roman" w:cs="Times New Roman"/>
          <w:sz w:val="28"/>
          <w:szCs w:val="28"/>
        </w:rPr>
      </w:pPr>
      <w:r w:rsidRPr="006C5183">
        <w:rPr>
          <w:rFonts w:ascii="Times New Roman" w:hAnsi="Times New Roman" w:cs="Times New Roman"/>
          <w:sz w:val="28"/>
          <w:szCs w:val="28"/>
        </w:rPr>
        <w:t>Készítette:  Csirzóné Kovács Éva</w:t>
      </w:r>
    </w:p>
    <w:p w:rsidR="00A2433A" w:rsidRPr="000F617B" w:rsidRDefault="00A2433A" w:rsidP="000F617B">
      <w:pPr>
        <w:jc w:val="right"/>
        <w:rPr>
          <w:rFonts w:ascii="Times New Roman" w:hAnsi="Times New Roman" w:cs="Times New Roman"/>
          <w:sz w:val="28"/>
          <w:szCs w:val="28"/>
        </w:rPr>
      </w:pPr>
      <w:r w:rsidRPr="006C5183">
        <w:rPr>
          <w:rFonts w:ascii="Times New Roman" w:hAnsi="Times New Roman" w:cs="Times New Roman"/>
          <w:sz w:val="28"/>
          <w:szCs w:val="28"/>
        </w:rPr>
        <w:t>óvodavezető</w:t>
      </w:r>
    </w:p>
    <w:p w:rsidR="00A2433A" w:rsidRPr="00A532A0" w:rsidRDefault="00A2433A" w:rsidP="004D7C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32A0">
        <w:rPr>
          <w:rFonts w:ascii="Times New Roman" w:hAnsi="Times New Roman" w:cs="Times New Roman"/>
          <w:b/>
          <w:bCs/>
          <w:sz w:val="24"/>
          <w:szCs w:val="24"/>
          <w:u w:val="single"/>
        </w:rPr>
        <w:t>A, A nevelő-oktató munka feltételei:</w:t>
      </w:r>
    </w:p>
    <w:p w:rsidR="00A2433A" w:rsidRPr="00A532A0" w:rsidRDefault="00A2433A" w:rsidP="004D7CB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2A0">
        <w:rPr>
          <w:rFonts w:ascii="Times New Roman" w:hAnsi="Times New Roman" w:cs="Times New Roman"/>
          <w:b/>
          <w:bCs/>
          <w:sz w:val="24"/>
          <w:szCs w:val="24"/>
        </w:rPr>
        <w:t>a, személyi feltételek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433A" w:rsidRPr="00A532A0" w:rsidRDefault="00A2433A" w:rsidP="004D7CBD">
      <w:pPr>
        <w:pStyle w:val="BodyText"/>
        <w:tabs>
          <w:tab w:val="right" w:pos="4678"/>
        </w:tabs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Foglalkoztatottak száma: </w:t>
      </w:r>
      <w:r>
        <w:rPr>
          <w:rFonts w:ascii="Times New Roman" w:hAnsi="Times New Roman" w:cs="Times New Roman"/>
        </w:rPr>
        <w:tab/>
        <w:t>11</w:t>
      </w:r>
      <w:r w:rsidRPr="00A532A0">
        <w:rPr>
          <w:rFonts w:ascii="Times New Roman" w:hAnsi="Times New Roman" w:cs="Times New Roman"/>
        </w:rPr>
        <w:t xml:space="preserve"> fő</w:t>
      </w:r>
    </w:p>
    <w:p w:rsidR="00A2433A" w:rsidRDefault="00A2433A" w:rsidP="004D7CBD">
      <w:pPr>
        <w:pStyle w:val="BodyText"/>
        <w:tabs>
          <w:tab w:val="left" w:pos="993"/>
          <w:tab w:val="right" w:pos="4678"/>
        </w:tabs>
        <w:spacing w:line="360" w:lineRule="auto"/>
        <w:jc w:val="both"/>
        <w:rPr>
          <w:rFonts w:ascii="Times New Roman" w:hAnsi="Times New Roman" w:cs="Times New Roman"/>
        </w:rPr>
      </w:pPr>
      <w:r w:rsidRPr="00A532A0">
        <w:rPr>
          <w:rFonts w:ascii="Times New Roman" w:hAnsi="Times New Roman" w:cs="Times New Roman"/>
        </w:rPr>
        <w:t>Ebből:</w:t>
      </w:r>
      <w:r w:rsidRPr="00A532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Óvodapedagógus: </w:t>
      </w:r>
      <w:r>
        <w:rPr>
          <w:rFonts w:ascii="Times New Roman" w:hAnsi="Times New Roman" w:cs="Times New Roman"/>
        </w:rPr>
        <w:tab/>
        <w:t>7</w:t>
      </w:r>
      <w:r w:rsidRPr="00A532A0">
        <w:rPr>
          <w:rFonts w:ascii="Times New Roman" w:hAnsi="Times New Roman" w:cs="Times New Roman"/>
        </w:rPr>
        <w:t xml:space="preserve"> fő</w:t>
      </w:r>
    </w:p>
    <w:p w:rsidR="00A2433A" w:rsidRPr="00A532A0" w:rsidRDefault="00A2433A" w:rsidP="00A237CD">
      <w:pPr>
        <w:pStyle w:val="BodyText"/>
        <w:tabs>
          <w:tab w:val="left" w:pos="993"/>
          <w:tab w:val="right" w:pos="4678"/>
        </w:tabs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( 1 fő szakközépiskolai végzettségű, 6 fő felsőfokú végzettségű  óvodapedagógus)</w:t>
      </w:r>
    </w:p>
    <w:p w:rsidR="00A2433A" w:rsidRPr="00A532A0" w:rsidRDefault="00A2433A" w:rsidP="004D7CBD">
      <w:pPr>
        <w:pStyle w:val="BodyText"/>
        <w:tabs>
          <w:tab w:val="left" w:pos="993"/>
          <w:tab w:val="right" w:pos="467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Technikai dolgozó: </w:t>
      </w:r>
      <w:r>
        <w:rPr>
          <w:rFonts w:ascii="Times New Roman" w:hAnsi="Times New Roman" w:cs="Times New Roman"/>
        </w:rPr>
        <w:tab/>
        <w:t>4</w:t>
      </w:r>
      <w:r w:rsidRPr="00A532A0">
        <w:rPr>
          <w:rFonts w:ascii="Times New Roman" w:hAnsi="Times New Roman" w:cs="Times New Roman"/>
        </w:rPr>
        <w:t xml:space="preserve"> fő </w:t>
      </w:r>
    </w:p>
    <w:p w:rsidR="00A2433A" w:rsidRDefault="00A2433A" w:rsidP="004D7CBD">
      <w:pPr>
        <w:pStyle w:val="BodyText"/>
        <w:tabs>
          <w:tab w:val="left" w:pos="993"/>
          <w:tab w:val="right" w:pos="467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(3 dajka, 1fő családi napköziben dolgozó gondozónő)                              </w:t>
      </w:r>
    </w:p>
    <w:p w:rsidR="00A2433A" w:rsidRDefault="00A2433A" w:rsidP="004D7CBD">
      <w:pPr>
        <w:pStyle w:val="BodyText"/>
        <w:tabs>
          <w:tab w:val="left" w:pos="993"/>
          <w:tab w:val="right" w:pos="467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Logopédus-fejlesztőpedagógus: </w:t>
      </w:r>
      <w:r>
        <w:rPr>
          <w:rFonts w:ascii="Times New Roman" w:hAnsi="Times New Roman" w:cs="Times New Roman"/>
        </w:rPr>
        <w:tab/>
        <w:t>1 fő (megbízási szerződéssel</w:t>
      </w:r>
      <w:r w:rsidRPr="00A532A0">
        <w:rPr>
          <w:rFonts w:ascii="Times New Roman" w:hAnsi="Times New Roman" w:cs="Times New Roman"/>
        </w:rPr>
        <w:t>)</w:t>
      </w:r>
    </w:p>
    <w:p w:rsidR="00A2433A" w:rsidRDefault="00A2433A" w:rsidP="004D7CBD">
      <w:pPr>
        <w:pStyle w:val="BodyText"/>
        <w:tabs>
          <w:tab w:val="left" w:pos="993"/>
          <w:tab w:val="right" w:pos="467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Gyógytestnevelő: 1 fő </w:t>
      </w:r>
    </w:p>
    <w:p w:rsidR="00A2433A" w:rsidRDefault="00A2433A" w:rsidP="004D7CBD">
      <w:pPr>
        <w:pStyle w:val="BodyText"/>
        <w:tabs>
          <w:tab w:val="left" w:pos="993"/>
          <w:tab w:val="right" w:pos="467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 a tanév is jelentős változásokat hozott a testület életében. Az alkalmazotti testület teljessé vált, a foglalkoztatás a törvénynek megfelelően elrendeződött!</w:t>
      </w:r>
    </w:p>
    <w:p w:rsidR="00A2433A" w:rsidRDefault="00A2433A" w:rsidP="004D7CBD">
      <w:pPr>
        <w:pStyle w:val="BodyText"/>
        <w:tabs>
          <w:tab w:val="left" w:pos="993"/>
          <w:tab w:val="right" w:pos="467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2433A" w:rsidRDefault="00A2433A" w:rsidP="004D7CBD">
      <w:pPr>
        <w:pStyle w:val="BodyText"/>
        <w:tabs>
          <w:tab w:val="left" w:pos="993"/>
          <w:tab w:val="right" w:pos="467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tanév elején Kis-Nemes Béláné nyugdíjba vonulása miatt Molnár Juditot vettük fel szeptembertől óvodapedagógusnak, de a próbaidő lejártával munkaviszonyát megszüntettük, mert szakmai munkájával nem voltunk megelégedve.</w:t>
      </w:r>
    </w:p>
    <w:p w:rsidR="00A2433A" w:rsidRDefault="00A2433A" w:rsidP="004D7CBD">
      <w:pPr>
        <w:pStyle w:val="BodyText"/>
        <w:tabs>
          <w:tab w:val="left" w:pos="993"/>
          <w:tab w:val="right" w:pos="467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2013.január 1-től Molnárné Fetzer Dóra óvónőt alkalmaztuk helyette, aki őcsényi lakos és Decsen dolgozott. A köztes 3 hétben (december hónapban) Kis-Nemes Béláné segített ellátni átmenetileg a csoportban az óvónői teendőket.</w:t>
      </w:r>
    </w:p>
    <w:p w:rsidR="00A2433A" w:rsidRDefault="00A2433A" w:rsidP="0088023D">
      <w:pPr>
        <w:pStyle w:val="BodyText"/>
        <w:tabs>
          <w:tab w:val="left" w:pos="993"/>
          <w:tab w:val="right" w:pos="467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Vajdáné Molnár Karolina 2012. októbertől már törvényesen, kinevezéssel a családi napközi dolgozója lett.</w:t>
      </w:r>
    </w:p>
    <w:p w:rsidR="00A2433A" w:rsidRDefault="00A2433A" w:rsidP="004D7CBD">
      <w:pPr>
        <w:pStyle w:val="BodyText"/>
        <w:tabs>
          <w:tab w:val="left" w:pos="993"/>
          <w:tab w:val="right" w:pos="467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2433A" w:rsidRPr="00A532A0" w:rsidRDefault="00A2433A" w:rsidP="004D7C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idei tanévben is az egy BTM - es és az egy fejlesztést igénylő gyerekünket a beszédhibás gyerekkel együtt az óvodában Módos Anna gyógypedagógus, logopédus fejlesztette heti 1 alkalommal 3 órában szerdánként. </w:t>
      </w:r>
    </w:p>
    <w:p w:rsidR="00A2433A" w:rsidRDefault="00A2433A" w:rsidP="004D7C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következő tanévben is szeretném, hogy ha ő tudná folytatni a munkát és heti két alkalommal ( a törvényi előírás szerint ) továbbra is kijárna óvodás gyermekeinket fejleszteni.  </w:t>
      </w:r>
    </w:p>
    <w:p w:rsidR="00A2433A" w:rsidRDefault="00A2433A" w:rsidP="004D7C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51">
        <w:rPr>
          <w:rFonts w:ascii="Times New Roman" w:hAnsi="Times New Roman" w:cs="Times New Roman"/>
          <w:sz w:val="24"/>
          <w:szCs w:val="24"/>
        </w:rPr>
        <w:t>Idén a TM EGYMI alkalmazásában Kriskó Krisztina gyógytestnevelő korrigálja óvodásaink mozgáshibáit, a gyermekorvos diagnosztizálása alapján</w:t>
      </w:r>
      <w:r>
        <w:rPr>
          <w:rFonts w:ascii="Times New Roman" w:hAnsi="Times New Roman" w:cs="Times New Roman"/>
          <w:sz w:val="24"/>
          <w:szCs w:val="24"/>
        </w:rPr>
        <w:t xml:space="preserve"> szerdánként heti 1 órában.</w:t>
      </w:r>
      <w:r w:rsidRPr="0033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33A" w:rsidRPr="00A532A0" w:rsidRDefault="00A2433A" w:rsidP="004D7C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idei tanévtől a karbantartási munkákat az Önkormányzat alkalmazottjai látták el. Jelenleg egy füzetbe írjuk fel az elvégezendő feladatokat, de a megoldásuk, még sajnos nem zökkenőmentes.</w:t>
      </w:r>
    </w:p>
    <w:p w:rsidR="00A2433A" w:rsidRPr="00A532A0" w:rsidRDefault="00A2433A" w:rsidP="004D7C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2A0">
        <w:rPr>
          <w:rFonts w:ascii="Times New Roman" w:hAnsi="Times New Roman" w:cs="Times New Roman"/>
          <w:sz w:val="24"/>
          <w:szCs w:val="24"/>
          <w:u w:val="single"/>
        </w:rPr>
        <w:t>Szakképzettség alakulása:</w:t>
      </w:r>
    </w:p>
    <w:p w:rsidR="00A2433A" w:rsidRDefault="00A2433A" w:rsidP="004D7C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A0">
        <w:rPr>
          <w:rFonts w:ascii="Times New Roman" w:hAnsi="Times New Roman" w:cs="Times New Roman"/>
          <w:sz w:val="24"/>
          <w:szCs w:val="24"/>
        </w:rPr>
        <w:t>Az óvodában alkalmazott pedagógusok és a nevelőmunkát segítő alkalmazottak a munkájukhoz szükséges szakképesítéssel rendelkeznek.</w:t>
      </w:r>
    </w:p>
    <w:p w:rsidR="00A2433A" w:rsidRDefault="00A2433A" w:rsidP="004D7C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családi napköziben dolgozó Vajdáné Molnár Karola most fejezte be tanulmányait csecsemő - és kisgyermeknevelő szakon a PTE-IGYFK-án, de nyelvvizsgával még nem rendelkezik, ezért diplomát még nem kap.</w:t>
      </w:r>
    </w:p>
    <w:p w:rsidR="00A2433A" w:rsidRPr="00A532A0" w:rsidRDefault="00A2433A" w:rsidP="00E315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2011-2012 tanévben minden óvodapedagógusnak újra indult a 7 évenkénti kötelező 120 órás továbbképzési ciklusa. Idén az óvoda továbbképzési tervében ütemezésre került a pedagógusok továbbképzése. Ebben a tanévben egy EU által támogatott elektronikus továbbképzésre 3 fő pedagógus pályázott. Pályázatunk pozitív elbírálást követően Steiner Andrásné, Csirzóné Kovács Éva-vezetői programon, Csapainé Deák Éva - tehetségfejlesztő programon vett részt 60 órában. </w:t>
      </w:r>
    </w:p>
    <w:p w:rsidR="00A2433A" w:rsidRPr="00A532A0" w:rsidRDefault="00A2433A" w:rsidP="00A532A0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</w:p>
    <w:p w:rsidR="00A2433A" w:rsidRPr="0060046A" w:rsidRDefault="00A2433A" w:rsidP="00A532A0">
      <w:pPr>
        <w:pStyle w:val="BodyText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60046A">
        <w:rPr>
          <w:rFonts w:ascii="Times New Roman" w:hAnsi="Times New Roman" w:cs="Times New Roman"/>
          <w:u w:val="single"/>
        </w:rPr>
        <w:t>A pedagógiai munkát közvetlenül segítők munkájának értékelése:</w:t>
      </w:r>
    </w:p>
    <w:p w:rsidR="00A2433A" w:rsidRPr="0060046A" w:rsidRDefault="00A2433A" w:rsidP="00A532A0">
      <w:pPr>
        <w:pStyle w:val="BodyText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A2433A" w:rsidRPr="00A532A0" w:rsidRDefault="00A2433A" w:rsidP="00A532A0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 w:rsidRPr="00A532A0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 xml:space="preserve"> </w:t>
      </w:r>
      <w:r w:rsidRPr="00A532A0">
        <w:rPr>
          <w:rFonts w:ascii="Times New Roman" w:hAnsi="Times New Roman" w:cs="Times New Roman"/>
        </w:rPr>
        <w:t>Nevelési Tanácsadó</w:t>
      </w:r>
    </w:p>
    <w:p w:rsidR="00A2433A" w:rsidRDefault="00A2433A" w:rsidP="00A532A0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tanév során a </w:t>
      </w:r>
      <w:r w:rsidRPr="00A532A0">
        <w:rPr>
          <w:rFonts w:ascii="Times New Roman" w:hAnsi="Times New Roman" w:cs="Times New Roman"/>
        </w:rPr>
        <w:t xml:space="preserve">Nevelési Tanácsadóba </w:t>
      </w:r>
      <w:r>
        <w:rPr>
          <w:rFonts w:ascii="Times New Roman" w:hAnsi="Times New Roman" w:cs="Times New Roman"/>
        </w:rPr>
        <w:t>felülvizsgálatra</w:t>
      </w:r>
      <w:r w:rsidRPr="00A532A0">
        <w:rPr>
          <w:rFonts w:ascii="Times New Roman" w:hAnsi="Times New Roman" w:cs="Times New Roman"/>
        </w:rPr>
        <w:t xml:space="preserve"> küldött gyermekeink száma:</w:t>
      </w:r>
      <w:r>
        <w:rPr>
          <w:rFonts w:ascii="Times New Roman" w:hAnsi="Times New Roman" w:cs="Times New Roman"/>
        </w:rPr>
        <w:t xml:space="preserve"> 2</w:t>
      </w:r>
      <w:r w:rsidRPr="00A532A0">
        <w:rPr>
          <w:rFonts w:ascii="Times New Roman" w:hAnsi="Times New Roman" w:cs="Times New Roman"/>
        </w:rPr>
        <w:t xml:space="preserve"> fő</w:t>
      </w:r>
      <w:r>
        <w:rPr>
          <w:rFonts w:ascii="Times New Roman" w:hAnsi="Times New Roman" w:cs="Times New Roman"/>
        </w:rPr>
        <w:t>.</w:t>
      </w:r>
    </w:p>
    <w:p w:rsidR="00A2433A" w:rsidRPr="00A532A0" w:rsidRDefault="00A2433A" w:rsidP="00A532A0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Közelebbi munkakapcsolatunk a tanácsadóban Módos Annával volt, az ő segített nekünk a hozzájuk vizsgálatra küldött gyerekeknél. A jövőben célirányosan hozzá kérjük óvodás gyermekeinket, mivel az ő munkáját ismerjük, elégedettek vagyunk vele. Az iskolaérettségi vizsgálatot idén is ő végezte óvodásainkkal.</w:t>
      </w:r>
    </w:p>
    <w:p w:rsidR="00A2433A" w:rsidRPr="00A532A0" w:rsidRDefault="00A2433A" w:rsidP="00A532A0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</w:p>
    <w:p w:rsidR="00A2433A" w:rsidRPr="00A532A0" w:rsidRDefault="00A2433A" w:rsidP="00A532A0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 w:rsidRPr="00A532A0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 xml:space="preserve"> </w:t>
      </w:r>
      <w:r w:rsidRPr="00A532A0">
        <w:rPr>
          <w:rFonts w:ascii="Times New Roman" w:hAnsi="Times New Roman" w:cs="Times New Roman"/>
        </w:rPr>
        <w:t>Tanulási Képességeket Vizsgáló Szakértői Bizottság</w:t>
      </w:r>
    </w:p>
    <w:p w:rsidR="00A2433A" w:rsidRDefault="00A2433A" w:rsidP="00A532A0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TM ÁMK </w:t>
      </w:r>
      <w:r w:rsidRPr="00A532A0">
        <w:rPr>
          <w:rFonts w:ascii="Times New Roman" w:hAnsi="Times New Roman" w:cs="Times New Roman"/>
        </w:rPr>
        <w:t>Tanulási Képességeket Vizsgáló Szakértői Bizottság</w:t>
      </w:r>
      <w:r>
        <w:rPr>
          <w:rFonts w:ascii="Times New Roman" w:hAnsi="Times New Roman" w:cs="Times New Roman"/>
        </w:rPr>
        <w:t>hoz idén nem küldtünk gyermeket.</w:t>
      </w:r>
    </w:p>
    <w:p w:rsidR="00A2433A" w:rsidRPr="00A532A0" w:rsidRDefault="00A2433A" w:rsidP="00A532A0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</w:p>
    <w:p w:rsidR="00A2433A" w:rsidRDefault="00A2433A" w:rsidP="00A532A0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Logopédiai, Gyógypedagógusi fejlesztés</w:t>
      </w:r>
    </w:p>
    <w:p w:rsidR="00A2433A" w:rsidRPr="00A532A0" w:rsidRDefault="00A2433A" w:rsidP="00A532A0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óvoda megbízási szerződéssel alkalmazta Módos Annát, aki heti 3 órában fogalakozott óvodásainkkal. </w:t>
      </w:r>
    </w:p>
    <w:p w:rsidR="00A2433A" w:rsidRPr="00266DD6" w:rsidRDefault="00A2433A" w:rsidP="00A532A0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 w:rsidRPr="00266DD6">
        <w:rPr>
          <w:rFonts w:ascii="Times New Roman" w:hAnsi="Times New Roman" w:cs="Times New Roman"/>
        </w:rPr>
        <w:t xml:space="preserve">Logopédiai ellátásban részesülők száma: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10 </w:t>
      </w:r>
      <w:r>
        <w:rPr>
          <w:rFonts w:ascii="Times New Roman" w:hAnsi="Times New Roman" w:cs="Times New Roman"/>
        </w:rPr>
        <w:tab/>
        <w:t>fő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2433A" w:rsidRPr="00266DD6" w:rsidRDefault="00A2433A" w:rsidP="0074446C">
      <w:pPr>
        <w:pStyle w:val="BodyTex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zöld nagycsoportos életkorú: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</w:r>
      <w:r w:rsidRPr="00266DD6">
        <w:rPr>
          <w:rFonts w:ascii="Times New Roman" w:hAnsi="Times New Roman" w:cs="Times New Roman"/>
        </w:rPr>
        <w:t>fő</w:t>
      </w:r>
      <w:r w:rsidRPr="00266DD6">
        <w:rPr>
          <w:rFonts w:ascii="Times New Roman" w:hAnsi="Times New Roman" w:cs="Times New Roman"/>
        </w:rPr>
        <w:tab/>
      </w:r>
      <w:r w:rsidRPr="00266DD6">
        <w:rPr>
          <w:rFonts w:ascii="Times New Roman" w:hAnsi="Times New Roman" w:cs="Times New Roman"/>
        </w:rPr>
        <w:tab/>
      </w:r>
    </w:p>
    <w:p w:rsidR="00A2433A" w:rsidRDefault="00A2433A" w:rsidP="00B748C9">
      <w:pPr>
        <w:pStyle w:val="BodyTex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kék, </w:t>
      </w:r>
      <w:r w:rsidRPr="00266DD6">
        <w:rPr>
          <w:rFonts w:ascii="Times New Roman" w:hAnsi="Times New Roman" w:cs="Times New Roman"/>
        </w:rPr>
        <w:t>középső csoport</w:t>
      </w:r>
      <w:r>
        <w:rPr>
          <w:rFonts w:ascii="Times New Roman" w:hAnsi="Times New Roman" w:cs="Times New Roman"/>
        </w:rPr>
        <w:t>os életkorú</w:t>
      </w:r>
      <w:r w:rsidRPr="00266DD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fő</w:t>
      </w:r>
    </w:p>
    <w:p w:rsidR="00A2433A" w:rsidRPr="00B748C9" w:rsidRDefault="00A2433A" w:rsidP="009C5421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logopédiai fejlesztés mellett 1 BTM (tanulási nehézséggel küzdő) és 1 fejlesztést igénylő gyermeket fejlesztett.</w:t>
      </w:r>
    </w:p>
    <w:p w:rsidR="00A2433A" w:rsidRDefault="00A2433A" w:rsidP="008F10C1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Módos Anna munkájával nagyon meg vagyunk elégedve, segítségünkre van a gyerekek diagnosztizálása és felzárkóztatása során.</w:t>
      </w:r>
    </w:p>
    <w:p w:rsidR="00A2433A" w:rsidRPr="00266DD6" w:rsidRDefault="00A2433A" w:rsidP="008F10C1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 w:rsidRPr="00266DD6">
        <w:rPr>
          <w:rFonts w:ascii="Times New Roman" w:hAnsi="Times New Roman" w:cs="Times New Roman"/>
        </w:rPr>
        <w:tab/>
      </w:r>
    </w:p>
    <w:p w:rsidR="00A2433A" w:rsidRDefault="00A2433A" w:rsidP="00A532A0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-Gyógytestnevelő</w:t>
      </w:r>
    </w:p>
    <w:p w:rsidR="00A2433A" w:rsidRDefault="00A2433A" w:rsidP="00A532A0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Gyógytestnevelő által fejlesztésben részesülők száma: 27 fő</w:t>
      </w:r>
    </w:p>
    <w:p w:rsidR="00A2433A" w:rsidRDefault="00A2433A" w:rsidP="00CF361B">
      <w:pPr>
        <w:pStyle w:val="BodyTex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zöld csoport:</w:t>
      </w:r>
      <w:r>
        <w:rPr>
          <w:rFonts w:ascii="Times New Roman" w:hAnsi="Times New Roman" w:cs="Times New Roman"/>
        </w:rPr>
        <w:tab/>
        <w:t>11 fő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2433A" w:rsidRDefault="00A2433A" w:rsidP="00CF361B">
      <w:pPr>
        <w:pStyle w:val="BodyTex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kék csoport:</w:t>
      </w:r>
      <w:r>
        <w:rPr>
          <w:rFonts w:ascii="Times New Roman" w:hAnsi="Times New Roman" w:cs="Times New Roman"/>
        </w:rPr>
        <w:tab/>
        <w:t>7 fő</w:t>
      </w:r>
    </w:p>
    <w:p w:rsidR="00A2433A" w:rsidRDefault="00A2433A" w:rsidP="00CF361B">
      <w:pPr>
        <w:pStyle w:val="BodyTex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sárga csoport:</w:t>
      </w:r>
      <w:r>
        <w:rPr>
          <w:rFonts w:ascii="Times New Roman" w:hAnsi="Times New Roman" w:cs="Times New Roman"/>
        </w:rPr>
        <w:tab/>
        <w:t xml:space="preserve"> 9 fő</w:t>
      </w:r>
    </w:p>
    <w:p w:rsidR="00A2433A" w:rsidRDefault="00A2433A" w:rsidP="00A532A0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gyógytestnevelő munkáját idén is sorozatos késései jellemezték.</w:t>
      </w:r>
    </w:p>
    <w:p w:rsidR="00A2433A" w:rsidRPr="00266DD6" w:rsidRDefault="00A2433A" w:rsidP="00A532A0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</w:p>
    <w:p w:rsidR="00A2433A" w:rsidRPr="00A532A0" w:rsidRDefault="00A2433A" w:rsidP="00A532A0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 w:rsidRPr="00A532A0">
        <w:rPr>
          <w:rFonts w:ascii="Times New Roman" w:hAnsi="Times New Roman" w:cs="Times New Roman"/>
          <w:b/>
          <w:bCs/>
        </w:rPr>
        <w:t>b, A gyermekek számának változása</w:t>
      </w:r>
    </w:p>
    <w:p w:rsidR="00A2433A" w:rsidRPr="00A532A0" w:rsidRDefault="00A2433A" w:rsidP="00A532A0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2012/2013</w:t>
      </w:r>
      <w:r w:rsidRPr="00A532A0">
        <w:rPr>
          <w:rFonts w:ascii="Times New Roman" w:hAnsi="Times New Roman" w:cs="Times New Roman"/>
        </w:rPr>
        <w:t>. tanév során a következő létszámváltozások</w:t>
      </w:r>
      <w:r>
        <w:rPr>
          <w:rFonts w:ascii="Times New Roman" w:hAnsi="Times New Roman" w:cs="Times New Roman"/>
        </w:rPr>
        <w:t xml:space="preserve"> történtek év közben a csoportokban: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1"/>
        <w:gridCol w:w="1904"/>
        <w:gridCol w:w="1654"/>
        <w:gridCol w:w="2029"/>
        <w:gridCol w:w="1800"/>
      </w:tblGrid>
      <w:tr w:rsidR="00A2433A" w:rsidRPr="00A532A0">
        <w:tc>
          <w:tcPr>
            <w:tcW w:w="1901" w:type="dxa"/>
          </w:tcPr>
          <w:p w:rsidR="00A2433A" w:rsidRPr="00A532A0" w:rsidRDefault="00A2433A" w:rsidP="00282FC3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2A0">
              <w:rPr>
                <w:rFonts w:ascii="Times New Roman" w:hAnsi="Times New Roman" w:cs="Times New Roman"/>
              </w:rPr>
              <w:t>csoport</w:t>
            </w:r>
          </w:p>
        </w:tc>
        <w:tc>
          <w:tcPr>
            <w:tcW w:w="1904" w:type="dxa"/>
          </w:tcPr>
          <w:p w:rsidR="00A2433A" w:rsidRDefault="00A2433A" w:rsidP="00282FC3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létszám </w:t>
            </w:r>
          </w:p>
          <w:p w:rsidR="00A2433A" w:rsidRPr="00A532A0" w:rsidRDefault="00A2433A" w:rsidP="00282FC3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2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október 1.</w:t>
            </w:r>
          </w:p>
        </w:tc>
        <w:tc>
          <w:tcPr>
            <w:tcW w:w="1654" w:type="dxa"/>
          </w:tcPr>
          <w:p w:rsidR="00A2433A" w:rsidRPr="00A532A0" w:rsidRDefault="00A2433A" w:rsidP="00282FC3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2A0">
              <w:rPr>
                <w:rFonts w:ascii="Times New Roman" w:hAnsi="Times New Roman" w:cs="Times New Roman"/>
              </w:rPr>
              <w:t>érkezett</w:t>
            </w:r>
          </w:p>
        </w:tc>
        <w:tc>
          <w:tcPr>
            <w:tcW w:w="2029" w:type="dxa"/>
          </w:tcPr>
          <w:p w:rsidR="00A2433A" w:rsidRPr="00A532A0" w:rsidRDefault="00A2433A" w:rsidP="00282FC3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2A0">
              <w:rPr>
                <w:rFonts w:ascii="Times New Roman" w:hAnsi="Times New Roman" w:cs="Times New Roman"/>
              </w:rPr>
              <w:t>távozott</w:t>
            </w:r>
          </w:p>
        </w:tc>
        <w:tc>
          <w:tcPr>
            <w:tcW w:w="1800" w:type="dxa"/>
          </w:tcPr>
          <w:p w:rsidR="00A2433A" w:rsidRPr="00A532A0" w:rsidRDefault="00A2433A" w:rsidP="00282FC3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2A0">
              <w:rPr>
                <w:rFonts w:ascii="Times New Roman" w:hAnsi="Times New Roman" w:cs="Times New Roman"/>
              </w:rPr>
              <w:t xml:space="preserve">létszám </w:t>
            </w:r>
          </w:p>
          <w:p w:rsidR="00A2433A" w:rsidRPr="00A532A0" w:rsidRDefault="00A2433A" w:rsidP="00282FC3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2A0">
              <w:rPr>
                <w:rFonts w:ascii="Times New Roman" w:hAnsi="Times New Roman" w:cs="Times New Roman"/>
              </w:rPr>
              <w:t>június</w:t>
            </w:r>
            <w:r>
              <w:rPr>
                <w:rFonts w:ascii="Times New Roman" w:hAnsi="Times New Roman" w:cs="Times New Roman"/>
              </w:rPr>
              <w:t xml:space="preserve"> 14.</w:t>
            </w:r>
          </w:p>
        </w:tc>
      </w:tr>
      <w:tr w:rsidR="00A2433A" w:rsidRPr="00A532A0">
        <w:tc>
          <w:tcPr>
            <w:tcW w:w="1901" w:type="dxa"/>
          </w:tcPr>
          <w:p w:rsidR="00A2433A" w:rsidRPr="00A532A0" w:rsidRDefault="00A2433A" w:rsidP="00A532A0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Sárga </w:t>
            </w:r>
          </w:p>
        </w:tc>
        <w:tc>
          <w:tcPr>
            <w:tcW w:w="1904" w:type="dxa"/>
          </w:tcPr>
          <w:p w:rsidR="00A2433A" w:rsidRPr="00A532A0" w:rsidRDefault="00A2433A" w:rsidP="003E0AFA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54" w:type="dxa"/>
          </w:tcPr>
          <w:p w:rsidR="00A2433A" w:rsidRDefault="00A2433A" w:rsidP="003E0AFA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2433A" w:rsidRPr="00282FC3" w:rsidRDefault="00A2433A" w:rsidP="003E0AFA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FC3">
              <w:rPr>
                <w:rFonts w:ascii="Times New Roman" w:hAnsi="Times New Roman" w:cs="Times New Roman"/>
                <w:sz w:val="20"/>
                <w:szCs w:val="20"/>
              </w:rPr>
              <w:t>(2 otthonról +1 Mórágy)</w:t>
            </w:r>
          </w:p>
        </w:tc>
        <w:tc>
          <w:tcPr>
            <w:tcW w:w="2029" w:type="dxa"/>
          </w:tcPr>
          <w:p w:rsidR="00A2433A" w:rsidRPr="00A532A0" w:rsidRDefault="00A2433A" w:rsidP="003E0AFA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A2433A" w:rsidRPr="00A532A0" w:rsidRDefault="00A2433A" w:rsidP="003E0AFA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A2433A" w:rsidRPr="00A532A0">
        <w:tc>
          <w:tcPr>
            <w:tcW w:w="1901" w:type="dxa"/>
          </w:tcPr>
          <w:p w:rsidR="00A2433A" w:rsidRPr="00A532A0" w:rsidRDefault="00A2433A" w:rsidP="00A532A0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Kék </w:t>
            </w:r>
          </w:p>
        </w:tc>
        <w:tc>
          <w:tcPr>
            <w:tcW w:w="1904" w:type="dxa"/>
          </w:tcPr>
          <w:p w:rsidR="00A2433A" w:rsidRPr="00A532A0" w:rsidRDefault="00A2433A" w:rsidP="003E0AFA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54" w:type="dxa"/>
          </w:tcPr>
          <w:p w:rsidR="00A2433A" w:rsidRPr="00A532A0" w:rsidRDefault="00A2433A" w:rsidP="003E0AFA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282FC3">
              <w:rPr>
                <w:rFonts w:ascii="Times New Roman" w:hAnsi="Times New Roman" w:cs="Times New Roman"/>
                <w:sz w:val="20"/>
                <w:szCs w:val="20"/>
              </w:rPr>
              <w:t>(Szekszárd)</w:t>
            </w:r>
          </w:p>
        </w:tc>
        <w:tc>
          <w:tcPr>
            <w:tcW w:w="2029" w:type="dxa"/>
          </w:tcPr>
          <w:p w:rsidR="00A2433A" w:rsidRPr="00A532A0" w:rsidRDefault="00A2433A" w:rsidP="003E0AFA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282FC3">
              <w:rPr>
                <w:rFonts w:ascii="Times New Roman" w:hAnsi="Times New Roman" w:cs="Times New Roman"/>
                <w:sz w:val="20"/>
                <w:szCs w:val="20"/>
              </w:rPr>
              <w:t>(Szekszárd)</w:t>
            </w:r>
          </w:p>
        </w:tc>
        <w:tc>
          <w:tcPr>
            <w:tcW w:w="1800" w:type="dxa"/>
          </w:tcPr>
          <w:p w:rsidR="00A2433A" w:rsidRPr="00A532A0" w:rsidRDefault="00A2433A" w:rsidP="003E0AFA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2433A" w:rsidRPr="00A532A0">
        <w:tc>
          <w:tcPr>
            <w:tcW w:w="1901" w:type="dxa"/>
          </w:tcPr>
          <w:p w:rsidR="00A2433A" w:rsidRPr="00A532A0" w:rsidRDefault="00A2433A" w:rsidP="00A532A0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Zöld </w:t>
            </w:r>
          </w:p>
        </w:tc>
        <w:tc>
          <w:tcPr>
            <w:tcW w:w="1904" w:type="dxa"/>
          </w:tcPr>
          <w:p w:rsidR="00A2433A" w:rsidRPr="00A532A0" w:rsidRDefault="00A2433A" w:rsidP="003E0AFA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54" w:type="dxa"/>
          </w:tcPr>
          <w:p w:rsidR="00A2433A" w:rsidRPr="00A532A0" w:rsidRDefault="00A2433A" w:rsidP="003E0AFA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282FC3">
              <w:rPr>
                <w:rFonts w:ascii="Times New Roman" w:hAnsi="Times New Roman" w:cs="Times New Roman"/>
                <w:sz w:val="20"/>
                <w:szCs w:val="20"/>
              </w:rPr>
              <w:t>(2 családi + 1 Szekszárd családi + 2 otthonról)</w:t>
            </w:r>
          </w:p>
        </w:tc>
        <w:tc>
          <w:tcPr>
            <w:tcW w:w="2029" w:type="dxa"/>
          </w:tcPr>
          <w:p w:rsidR="00A2433A" w:rsidRPr="00A532A0" w:rsidRDefault="00A2433A" w:rsidP="003E0AFA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A2433A" w:rsidRPr="00A532A0" w:rsidRDefault="00A2433A" w:rsidP="003E0AFA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A2433A" w:rsidRPr="00A532A0">
        <w:tc>
          <w:tcPr>
            <w:tcW w:w="1901" w:type="dxa"/>
          </w:tcPr>
          <w:p w:rsidR="00A2433A" w:rsidRDefault="00A2433A" w:rsidP="00A532A0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óvoda összesen</w:t>
            </w:r>
          </w:p>
        </w:tc>
        <w:tc>
          <w:tcPr>
            <w:tcW w:w="1904" w:type="dxa"/>
          </w:tcPr>
          <w:p w:rsidR="00A2433A" w:rsidRDefault="00A2433A" w:rsidP="003E0AFA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54" w:type="dxa"/>
          </w:tcPr>
          <w:p w:rsidR="00A2433A" w:rsidRDefault="00A2433A" w:rsidP="003E0AFA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A2433A" w:rsidRDefault="00A2433A" w:rsidP="003E0AFA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A2433A" w:rsidRDefault="00A2433A" w:rsidP="003E0AFA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A2433A" w:rsidRPr="00A532A0">
        <w:tc>
          <w:tcPr>
            <w:tcW w:w="1901" w:type="dxa"/>
          </w:tcPr>
          <w:p w:rsidR="00A2433A" w:rsidRPr="00804F53" w:rsidRDefault="00A2433A" w:rsidP="00A532A0">
            <w:pPr>
              <w:pStyle w:val="BodyTex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04F53">
              <w:rPr>
                <w:rFonts w:ascii="Times New Roman" w:hAnsi="Times New Roman" w:cs="Times New Roman"/>
              </w:rPr>
              <w:t>Családi napközi</w:t>
            </w:r>
          </w:p>
        </w:tc>
        <w:tc>
          <w:tcPr>
            <w:tcW w:w="1904" w:type="dxa"/>
          </w:tcPr>
          <w:p w:rsidR="00A2433A" w:rsidRPr="00804F53" w:rsidRDefault="00A2433A" w:rsidP="003E0AFA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4" w:type="dxa"/>
          </w:tcPr>
          <w:p w:rsidR="00A2433A" w:rsidRPr="00804F53" w:rsidRDefault="00A2433A" w:rsidP="003E0AFA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82FC3">
              <w:rPr>
                <w:rFonts w:ascii="Times New Roman" w:hAnsi="Times New Roman" w:cs="Times New Roman"/>
                <w:sz w:val="20"/>
                <w:szCs w:val="20"/>
              </w:rPr>
              <w:t>otthonról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9" w:type="dxa"/>
          </w:tcPr>
          <w:p w:rsidR="00A2433A" w:rsidRDefault="00A2433A" w:rsidP="00793AE9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(óvoda</w:t>
            </w:r>
            <w:r w:rsidRPr="00282F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433A" w:rsidRPr="00E26A5B" w:rsidRDefault="00A2433A" w:rsidP="00793AE9">
            <w:pPr>
              <w:pStyle w:val="BodyTex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2433A" w:rsidRPr="007A00EB" w:rsidRDefault="00A2433A" w:rsidP="003E0AFA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fő</w:t>
            </w:r>
          </w:p>
        </w:tc>
      </w:tr>
    </w:tbl>
    <w:p w:rsidR="00A2433A" w:rsidRDefault="00A2433A" w:rsidP="00A532A0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</w:p>
    <w:p w:rsidR="00A2433A" w:rsidRPr="001B5E1E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AFA">
        <w:rPr>
          <w:rFonts w:ascii="Times New Roman" w:hAnsi="Times New Roman" w:cs="Times New Roman"/>
          <w:sz w:val="24"/>
          <w:szCs w:val="24"/>
          <w:u w:val="single"/>
        </w:rPr>
        <w:t>Az óvodából</w:t>
      </w:r>
      <w:r>
        <w:rPr>
          <w:rFonts w:ascii="Times New Roman" w:hAnsi="Times New Roman" w:cs="Times New Roman"/>
          <w:sz w:val="24"/>
          <w:szCs w:val="24"/>
        </w:rPr>
        <w:t xml:space="preserve"> év közben 1 gyermek ment el, idén is 2 gyermek jött vissza, aki már járt hozzánk, elköltözött, majd ismét visszajött a faluba. A többi gyerek 3 évesként otthonról kezdte meg az óvodai életét, vagy a családi napköziből jött.</w:t>
      </w:r>
    </w:p>
    <w:p w:rsidR="00A2433A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E1E">
        <w:rPr>
          <w:rFonts w:ascii="Times New Roman" w:hAnsi="Times New Roman" w:cs="Times New Roman"/>
          <w:sz w:val="24"/>
          <w:szCs w:val="24"/>
          <w:u w:val="single"/>
        </w:rPr>
        <w:t>A Családi Napköziben</w:t>
      </w:r>
      <w:r w:rsidRPr="001B5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B5E1E">
        <w:rPr>
          <w:rFonts w:ascii="Times New Roman" w:hAnsi="Times New Roman" w:cs="Times New Roman"/>
          <w:sz w:val="24"/>
          <w:szCs w:val="24"/>
        </w:rPr>
        <w:t xml:space="preserve">gyermeklétszám </w:t>
      </w:r>
      <w:r>
        <w:rPr>
          <w:rFonts w:ascii="Times New Roman" w:hAnsi="Times New Roman" w:cs="Times New Roman"/>
          <w:sz w:val="24"/>
          <w:szCs w:val="24"/>
        </w:rPr>
        <w:t xml:space="preserve">a tavalyi évhez képest csökkent. </w:t>
      </w:r>
    </w:p>
    <w:p w:rsidR="00A2433A" w:rsidRDefault="00A2433A" w:rsidP="00DD3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családi napközi az idei tanévtől elsősorban 2-3 éves bölcsődés gyermekeket vett fel. A tanév közben a 3. életévüket betöltött gyerekek átkerültek az óvodai csoportba. Az idei tanévtől kezdve szándékunk, hogy ebbe a csoportba csak családi napközisek járjanak. Idén a dokumentumokban már nem szerepeltek óvodás korú gyermekek a családi napközibe és ténylegesen is csak 3 gyerek járt óvodásként ebbe a csoportba! </w:t>
      </w:r>
    </w:p>
    <w:p w:rsidR="00A2433A" w:rsidRPr="00A532A0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Továbbra is javasoljuk, a családi napközi térítési díjainak átgondolását, mivel 7 éve nem változtak a szolgáltatás költségei! Ez elsősorban az étkezési díjak jelentős emelkedése miatt vált problémává.</w:t>
      </w:r>
    </w:p>
    <w:p w:rsidR="00A2433A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A0">
        <w:rPr>
          <w:rFonts w:ascii="Times New Roman" w:hAnsi="Times New Roman" w:cs="Times New Roman"/>
          <w:sz w:val="24"/>
          <w:szCs w:val="24"/>
        </w:rPr>
        <w:t>Az óvodai gyereklétszám 2</w:t>
      </w:r>
      <w:r>
        <w:rPr>
          <w:rFonts w:ascii="Times New Roman" w:hAnsi="Times New Roman" w:cs="Times New Roman"/>
          <w:sz w:val="24"/>
          <w:szCs w:val="24"/>
        </w:rPr>
        <w:t>013. június 14-én: 77</w:t>
      </w:r>
      <w:r w:rsidRPr="00A532A0">
        <w:rPr>
          <w:rFonts w:ascii="Times New Roman" w:hAnsi="Times New Roman" w:cs="Times New Roman"/>
          <w:sz w:val="24"/>
          <w:szCs w:val="24"/>
        </w:rPr>
        <w:t xml:space="preserve"> fő. </w:t>
      </w:r>
    </w:p>
    <w:p w:rsidR="00A2433A" w:rsidRPr="00A532A0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A0">
        <w:rPr>
          <w:rFonts w:ascii="Times New Roman" w:hAnsi="Times New Roman" w:cs="Times New Roman"/>
          <w:sz w:val="24"/>
          <w:szCs w:val="24"/>
        </w:rPr>
        <w:t xml:space="preserve"> Átl</w:t>
      </w:r>
      <w:r>
        <w:rPr>
          <w:rFonts w:ascii="Times New Roman" w:hAnsi="Times New Roman" w:cs="Times New Roman"/>
          <w:sz w:val="24"/>
          <w:szCs w:val="24"/>
        </w:rPr>
        <w:t>agos óvodai csoportlétszám nevelési év végén: 25-26</w:t>
      </w:r>
      <w:r w:rsidRPr="00A532A0">
        <w:rPr>
          <w:rFonts w:ascii="Times New Roman" w:hAnsi="Times New Roman" w:cs="Times New Roman"/>
          <w:sz w:val="24"/>
          <w:szCs w:val="24"/>
        </w:rPr>
        <w:t xml:space="preserve"> fő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33A" w:rsidRPr="00A532A0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A0">
        <w:rPr>
          <w:rFonts w:ascii="Times New Roman" w:hAnsi="Times New Roman" w:cs="Times New Roman"/>
          <w:sz w:val="24"/>
          <w:szCs w:val="24"/>
        </w:rPr>
        <w:t>A családi Napköz</w:t>
      </w:r>
      <w:r>
        <w:rPr>
          <w:rFonts w:ascii="Times New Roman" w:hAnsi="Times New Roman" w:cs="Times New Roman"/>
          <w:sz w:val="24"/>
          <w:szCs w:val="24"/>
        </w:rPr>
        <w:t xml:space="preserve">i létszáma 2013. június 14-én: 7 </w:t>
      </w:r>
      <w:r w:rsidRPr="00A532A0">
        <w:rPr>
          <w:rFonts w:ascii="Times New Roman" w:hAnsi="Times New Roman" w:cs="Times New Roman"/>
          <w:sz w:val="24"/>
          <w:szCs w:val="24"/>
        </w:rPr>
        <w:t xml:space="preserve">fő.         </w:t>
      </w:r>
    </w:p>
    <w:p w:rsidR="00A2433A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2A0">
        <w:rPr>
          <w:rFonts w:ascii="Times New Roman" w:hAnsi="Times New Roman" w:cs="Times New Roman"/>
          <w:sz w:val="24"/>
          <w:szCs w:val="24"/>
          <w:u w:val="single"/>
        </w:rPr>
        <w:t>Beiskolázás:</w:t>
      </w:r>
    </w:p>
    <w:p w:rsidR="00A2433A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Zöld csoportba járó nagycsoportos korú óvodások száma: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fő</w:t>
      </w:r>
    </w:p>
    <w:p w:rsidR="00A2433A" w:rsidRPr="00C13DA5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Ebből:</w:t>
      </w:r>
    </w:p>
    <w:p w:rsidR="00A2433A" w:rsidRDefault="00A2433A" w:rsidP="005F2E2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A0">
        <w:rPr>
          <w:rFonts w:ascii="Times New Roman" w:hAnsi="Times New Roman" w:cs="Times New Roman"/>
          <w:sz w:val="24"/>
          <w:szCs w:val="24"/>
        </w:rPr>
        <w:t>Tan</w:t>
      </w:r>
      <w:r>
        <w:rPr>
          <w:rFonts w:ascii="Times New Roman" w:hAnsi="Times New Roman" w:cs="Times New Roman"/>
          <w:sz w:val="24"/>
          <w:szCs w:val="24"/>
        </w:rPr>
        <w:t>köteles gyermekek száma: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fő</w:t>
      </w:r>
    </w:p>
    <w:p w:rsidR="00A2433A" w:rsidRPr="00A532A0" w:rsidRDefault="00A2433A" w:rsidP="005F2E2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A0">
        <w:rPr>
          <w:rFonts w:ascii="Times New Roman" w:hAnsi="Times New Roman" w:cs="Times New Roman"/>
          <w:sz w:val="24"/>
          <w:szCs w:val="24"/>
        </w:rPr>
        <w:t>Tanköteles korú</w:t>
      </w:r>
      <w:r>
        <w:rPr>
          <w:rFonts w:ascii="Times New Roman" w:hAnsi="Times New Roman" w:cs="Times New Roman"/>
          <w:sz w:val="24"/>
          <w:szCs w:val="24"/>
        </w:rPr>
        <w:t>ként iskolába iratkozott: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Pr="00A532A0">
        <w:rPr>
          <w:rFonts w:ascii="Times New Roman" w:hAnsi="Times New Roman" w:cs="Times New Roman"/>
          <w:sz w:val="24"/>
          <w:szCs w:val="24"/>
        </w:rPr>
        <w:t xml:space="preserve"> fő </w:t>
      </w:r>
    </w:p>
    <w:p w:rsidR="00A2433A" w:rsidRDefault="00A2433A" w:rsidP="003D23E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(18 fő Perczel Mór Általános Iskola Őcsény, 1 </w:t>
      </w:r>
      <w:r w:rsidRPr="00A532A0">
        <w:rPr>
          <w:rFonts w:ascii="Times New Roman" w:hAnsi="Times New Roman" w:cs="Times New Roman"/>
          <w:sz w:val="24"/>
          <w:szCs w:val="24"/>
        </w:rPr>
        <w:t>fő</w:t>
      </w:r>
      <w:r>
        <w:rPr>
          <w:rFonts w:ascii="Times New Roman" w:hAnsi="Times New Roman" w:cs="Times New Roman"/>
          <w:sz w:val="24"/>
          <w:szCs w:val="24"/>
        </w:rPr>
        <w:t xml:space="preserve"> Szekszárd Gyakorló</w:t>
      </w:r>
      <w:r w:rsidRPr="00A532A0">
        <w:rPr>
          <w:rFonts w:ascii="Times New Roman" w:hAnsi="Times New Roman" w:cs="Times New Roman"/>
          <w:sz w:val="24"/>
          <w:szCs w:val="24"/>
        </w:rPr>
        <w:t xml:space="preserve"> Általános Iskola</w:t>
      </w:r>
      <w:r>
        <w:rPr>
          <w:rFonts w:ascii="Times New Roman" w:hAnsi="Times New Roman" w:cs="Times New Roman"/>
          <w:sz w:val="24"/>
          <w:szCs w:val="24"/>
        </w:rPr>
        <w:t>, 1 fő Szekszárd 2. sz. Általános Iskola</w:t>
      </w:r>
      <w:r w:rsidRPr="00A532A0">
        <w:rPr>
          <w:rFonts w:ascii="Times New Roman" w:hAnsi="Times New Roman" w:cs="Times New Roman"/>
          <w:sz w:val="24"/>
          <w:szCs w:val="24"/>
        </w:rPr>
        <w:t>)</w:t>
      </w:r>
    </w:p>
    <w:p w:rsidR="00A2433A" w:rsidRPr="004A1F98" w:rsidRDefault="00A2433A" w:rsidP="004A1F98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Tavaszi születésűek, akik további 1 évig óvodai nevelésben részesülnek: </w:t>
      </w:r>
      <w:r>
        <w:rPr>
          <w:rFonts w:ascii="Times New Roman" w:hAnsi="Times New Roman" w:cs="Times New Roman"/>
          <w:sz w:val="24"/>
          <w:szCs w:val="24"/>
        </w:rPr>
        <w:tab/>
        <w:t>10 fő</w:t>
      </w:r>
    </w:p>
    <w:p w:rsidR="00A2433A" w:rsidRDefault="00A2433A" w:rsidP="004A1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óvodában maradó, tanköteles korú gyerekek tavaszi és nyári születésűek, ők már tavaly lemaradtak a kék csoportba, a jövő tanév végén mennek csak iskolába</w:t>
      </w:r>
    </w:p>
    <w:p w:rsidR="00A2433A" w:rsidRPr="00A532A0" w:rsidRDefault="00A2433A" w:rsidP="004A1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A0">
        <w:rPr>
          <w:rFonts w:ascii="Times New Roman" w:hAnsi="Times New Roman" w:cs="Times New Roman"/>
          <w:sz w:val="24"/>
          <w:szCs w:val="24"/>
        </w:rPr>
        <w:t>A tanköteles</w:t>
      </w:r>
      <w:r>
        <w:rPr>
          <w:rFonts w:ascii="Times New Roman" w:hAnsi="Times New Roman" w:cs="Times New Roman"/>
          <w:sz w:val="24"/>
          <w:szCs w:val="24"/>
        </w:rPr>
        <w:t>ként óvodába maradó gyermeknél</w:t>
      </w:r>
      <w:r w:rsidRPr="00A532A0">
        <w:rPr>
          <w:rFonts w:ascii="Times New Roman" w:hAnsi="Times New Roman" w:cs="Times New Roman"/>
          <w:sz w:val="24"/>
          <w:szCs w:val="24"/>
        </w:rPr>
        <w:t xml:space="preserve"> a Nevelési Tanácsadó</w:t>
      </w:r>
      <w:r>
        <w:rPr>
          <w:rFonts w:ascii="Times New Roman" w:hAnsi="Times New Roman" w:cs="Times New Roman"/>
          <w:sz w:val="24"/>
          <w:szCs w:val="24"/>
        </w:rPr>
        <w:t xml:space="preserve"> iskolaérettségi vizsgálata alátámasztotta az óvónői véleményt, a szülők elfogadták a javaslatot. </w:t>
      </w:r>
    </w:p>
    <w:p w:rsidR="00A2433A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33A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33A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33A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33A" w:rsidRPr="004E32BE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Óvodai beíratás:</w:t>
      </w:r>
    </w:p>
    <w:p w:rsidR="00A2433A" w:rsidRPr="000807A3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Óvodánkba 2013</w:t>
      </w:r>
      <w:r w:rsidRPr="000807A3">
        <w:rPr>
          <w:rFonts w:ascii="Times New Roman" w:hAnsi="Times New Roman" w:cs="Times New Roman"/>
          <w:sz w:val="24"/>
          <w:szCs w:val="24"/>
        </w:rPr>
        <w:t xml:space="preserve">. április </w:t>
      </w:r>
      <w:r>
        <w:rPr>
          <w:rFonts w:ascii="Times New Roman" w:hAnsi="Times New Roman" w:cs="Times New Roman"/>
          <w:sz w:val="24"/>
          <w:szCs w:val="24"/>
        </w:rPr>
        <w:t>9-10 között</w:t>
      </w:r>
      <w:r w:rsidRPr="000807A3">
        <w:rPr>
          <w:rFonts w:ascii="Times New Roman" w:hAnsi="Times New Roman" w:cs="Times New Roman"/>
          <w:sz w:val="24"/>
          <w:szCs w:val="24"/>
        </w:rPr>
        <w:t xml:space="preserve"> (óvodai beíratás időpontja)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0807A3">
        <w:rPr>
          <w:rFonts w:ascii="Times New Roman" w:hAnsi="Times New Roman" w:cs="Times New Roman"/>
          <w:sz w:val="24"/>
          <w:szCs w:val="24"/>
        </w:rPr>
        <w:t xml:space="preserve"> gyermek jelentkezett.</w:t>
      </w:r>
    </w:p>
    <w:p w:rsidR="00A2433A" w:rsidRPr="000807A3" w:rsidRDefault="00A2433A" w:rsidP="005F2E29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7A3">
        <w:rPr>
          <w:rFonts w:ascii="Times New Roman" w:hAnsi="Times New Roman" w:cs="Times New Roman"/>
          <w:sz w:val="24"/>
          <w:szCs w:val="24"/>
        </w:rPr>
        <w:t>kiscsoportos korú:</w:t>
      </w:r>
      <w:r>
        <w:rPr>
          <w:rFonts w:ascii="Times New Roman" w:hAnsi="Times New Roman" w:cs="Times New Roman"/>
          <w:sz w:val="24"/>
          <w:szCs w:val="24"/>
        </w:rPr>
        <w:t xml:space="preserve"> 15 </w:t>
      </w:r>
      <w:r w:rsidRPr="000807A3">
        <w:rPr>
          <w:rFonts w:ascii="Times New Roman" w:hAnsi="Times New Roman" w:cs="Times New Roman"/>
          <w:sz w:val="24"/>
          <w:szCs w:val="24"/>
        </w:rPr>
        <w:t xml:space="preserve">fő </w:t>
      </w:r>
    </w:p>
    <w:p w:rsidR="00A2433A" w:rsidRPr="000807A3" w:rsidRDefault="00A2433A" w:rsidP="005F2E29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7A3">
        <w:rPr>
          <w:rFonts w:ascii="Times New Roman" w:hAnsi="Times New Roman" w:cs="Times New Roman"/>
          <w:sz w:val="24"/>
          <w:szCs w:val="24"/>
        </w:rPr>
        <w:t xml:space="preserve">középső csoportos korú: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A2433A" w:rsidRPr="000807A3" w:rsidRDefault="00A2433A" w:rsidP="005F2E29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7A3">
        <w:rPr>
          <w:rFonts w:ascii="Times New Roman" w:hAnsi="Times New Roman" w:cs="Times New Roman"/>
          <w:sz w:val="24"/>
          <w:szCs w:val="24"/>
        </w:rPr>
        <w:t xml:space="preserve">nagycsoportos korú: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A2433A" w:rsidRPr="000807A3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Pr="000807A3">
        <w:rPr>
          <w:rFonts w:ascii="Times New Roman" w:hAnsi="Times New Roman" w:cs="Times New Roman"/>
          <w:sz w:val="24"/>
          <w:szCs w:val="24"/>
        </w:rPr>
        <w:t xml:space="preserve">. szeptemberben várható átlagos csoportlétszám az óvodában: </w:t>
      </w:r>
      <w:r>
        <w:rPr>
          <w:rFonts w:ascii="Times New Roman" w:hAnsi="Times New Roman" w:cs="Times New Roman"/>
          <w:sz w:val="24"/>
          <w:szCs w:val="24"/>
        </w:rPr>
        <w:t>22-23 fő (ebből 2 gyerek 2,5 éves)</w:t>
      </w:r>
    </w:p>
    <w:p w:rsidR="00A2433A" w:rsidRPr="00804F53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Pr="00804F53">
        <w:rPr>
          <w:rFonts w:ascii="Times New Roman" w:hAnsi="Times New Roman" w:cs="Times New Roman"/>
          <w:sz w:val="24"/>
          <w:szCs w:val="24"/>
        </w:rPr>
        <w:t xml:space="preserve">. szeptemberben várható csoportlétszám a Családi Napköziben: </w:t>
      </w:r>
      <w:r>
        <w:rPr>
          <w:rFonts w:ascii="Times New Roman" w:hAnsi="Times New Roman" w:cs="Times New Roman"/>
          <w:sz w:val="24"/>
          <w:szCs w:val="24"/>
        </w:rPr>
        <w:t>6-7</w:t>
      </w:r>
      <w:r w:rsidRPr="00804F53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A2433A" w:rsidRPr="00AB2E0D" w:rsidRDefault="00A2433A" w:rsidP="00A532A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433A" w:rsidRPr="00A532A0" w:rsidRDefault="00A2433A" w:rsidP="00A532A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2A0">
        <w:rPr>
          <w:rFonts w:ascii="Times New Roman" w:hAnsi="Times New Roman" w:cs="Times New Roman"/>
          <w:b/>
          <w:bCs/>
          <w:sz w:val="24"/>
          <w:szCs w:val="24"/>
        </w:rPr>
        <w:t>B, Szervezeti feltételek</w:t>
      </w:r>
    </w:p>
    <w:p w:rsidR="00A2433A" w:rsidRPr="00A532A0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2A0">
        <w:rPr>
          <w:rFonts w:ascii="Times New Roman" w:hAnsi="Times New Roman" w:cs="Times New Roman"/>
          <w:sz w:val="24"/>
          <w:szCs w:val="24"/>
          <w:u w:val="single"/>
        </w:rPr>
        <w:t>A vezetés szerkezete:</w:t>
      </w:r>
    </w:p>
    <w:p w:rsidR="00A2433A" w:rsidRDefault="00A2433A" w:rsidP="00AB2E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A0">
        <w:rPr>
          <w:rFonts w:ascii="Times New Roman" w:hAnsi="Times New Roman" w:cs="Times New Roman"/>
          <w:sz w:val="24"/>
          <w:szCs w:val="24"/>
        </w:rPr>
        <w:t>Az óvodát az óvoda</w:t>
      </w:r>
      <w:r>
        <w:rPr>
          <w:rFonts w:ascii="Times New Roman" w:hAnsi="Times New Roman" w:cs="Times New Roman"/>
          <w:sz w:val="24"/>
          <w:szCs w:val="24"/>
        </w:rPr>
        <w:t>vezető helyettessel</w:t>
      </w:r>
      <w:r w:rsidRPr="00A532A0">
        <w:rPr>
          <w:rFonts w:ascii="Times New Roman" w:hAnsi="Times New Roman" w:cs="Times New Roman"/>
          <w:sz w:val="24"/>
          <w:szCs w:val="24"/>
        </w:rPr>
        <w:t>, Steiner Andrásnéval egyeztetve, a véleményét meghallgatva irányítom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33A" w:rsidRPr="00A532A0" w:rsidRDefault="00A2433A" w:rsidP="00AB2E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év közben elvégzett szakmai munkát segítette</w:t>
      </w:r>
      <w:r w:rsidRPr="00AB2E0D">
        <w:rPr>
          <w:rFonts w:ascii="Times New Roman" w:hAnsi="Times New Roman" w:cs="Times New Roman"/>
          <w:sz w:val="24"/>
          <w:szCs w:val="24"/>
        </w:rPr>
        <w:t xml:space="preserve"> </w:t>
      </w:r>
      <w:r w:rsidRPr="00A532A0">
        <w:rPr>
          <w:rFonts w:ascii="Times New Roman" w:hAnsi="Times New Roman" w:cs="Times New Roman"/>
          <w:sz w:val="24"/>
          <w:szCs w:val="24"/>
        </w:rPr>
        <w:t>a minőségbiztosítási csoport vezetője, Vajdáné Szilágyi Hajnalka.</w:t>
      </w:r>
    </w:p>
    <w:p w:rsidR="00A2433A" w:rsidRPr="00A532A0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A0">
        <w:rPr>
          <w:rFonts w:ascii="Times New Roman" w:hAnsi="Times New Roman" w:cs="Times New Roman"/>
          <w:sz w:val="24"/>
          <w:szCs w:val="24"/>
        </w:rPr>
        <w:t>A nevelő testület heti megbeszélései az adódó aktuális témákban csütörtökönként voltak.</w:t>
      </w:r>
    </w:p>
    <w:p w:rsidR="00A2433A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2A0">
        <w:rPr>
          <w:rFonts w:ascii="Times New Roman" w:hAnsi="Times New Roman" w:cs="Times New Roman"/>
          <w:sz w:val="24"/>
          <w:szCs w:val="24"/>
          <w:u w:val="single"/>
        </w:rPr>
        <w:t>Az előző év vezetői tervei közül megvalósult:</w:t>
      </w:r>
    </w:p>
    <w:p w:rsidR="00A2433A" w:rsidRDefault="00A2433A" w:rsidP="00CC13E4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óvodai nevelő testülete, de elsősorban a vezetői csoport jelentős szakmai munkát végzett a tanév során. </w:t>
      </w:r>
    </w:p>
    <w:p w:rsidR="00A2433A" w:rsidRDefault="00A2433A" w:rsidP="00FB317F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törvény lehetőséget adott arra, hogy a december 31. helyett március 31. határidővel az óvoda alapdokumentumait az új Köznevelési törvény szerint átdolgozzuk. Így a Helyi Pedagógiai Programot, SZMSZ-t, Házirendet újra gondoltuk, aktualizáltuk, illetve még a hiányzó dokumentumokat elkészítettük, melyek az önálló intézményként való működésünkhöz hiányoztak. Ezek voltak a Továbbképzési terv (éves és ötéves), Gyakornoki szabályzat, Esélyegyenlőségi terv. Jelenleg is folyamatban van a Közalkalmazotti szabályzat elkészítése a megváltozott törvények szerint. </w:t>
      </w:r>
    </w:p>
    <w:p w:rsidR="00A2433A" w:rsidRDefault="00A2433A" w:rsidP="00793AE9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mellett még a tanév során a dolgozók személyi anyagait, munkaköri leírásait tettük rendbe.</w:t>
      </w:r>
    </w:p>
    <w:p w:rsidR="00A2433A" w:rsidRPr="00793AE9" w:rsidRDefault="00A2433A" w:rsidP="00793AE9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Második félévben a</w:t>
      </w:r>
      <w:r w:rsidRPr="00793AE9">
        <w:rPr>
          <w:rFonts w:ascii="Times New Roman" w:hAnsi="Times New Roman" w:cs="Times New Roman"/>
        </w:rPr>
        <w:t xml:space="preserve"> MIP-ben me</w:t>
      </w:r>
      <w:r>
        <w:rPr>
          <w:rFonts w:ascii="Times New Roman" w:hAnsi="Times New Roman" w:cs="Times New Roman"/>
        </w:rPr>
        <w:t>g</w:t>
      </w:r>
      <w:r w:rsidRPr="00793AE9">
        <w:rPr>
          <w:rFonts w:ascii="Times New Roman" w:hAnsi="Times New Roman" w:cs="Times New Roman"/>
        </w:rPr>
        <w:t>határozott ne</w:t>
      </w:r>
      <w:r>
        <w:rPr>
          <w:rFonts w:ascii="Times New Roman" w:hAnsi="Times New Roman" w:cs="Times New Roman"/>
        </w:rPr>
        <w:t>velési területek, mint az Ének-zene, énekes játék, gyermek tánc, Rajzolás, mintázás és kézimunka, Érzelmi nevelés, szocializáció</w:t>
      </w:r>
      <w:r w:rsidRPr="00793AE9">
        <w:rPr>
          <w:rFonts w:ascii="Times New Roman" w:hAnsi="Times New Roman" w:cs="Times New Roman"/>
        </w:rPr>
        <w:t xml:space="preserve"> adják a második félév ellenőrzésén</w:t>
      </w:r>
      <w:r>
        <w:rPr>
          <w:rFonts w:ascii="Times New Roman" w:hAnsi="Times New Roman" w:cs="Times New Roman"/>
        </w:rPr>
        <w:t>ek témáját E</w:t>
      </w:r>
      <w:r w:rsidRPr="00793AE9">
        <w:rPr>
          <w:rFonts w:ascii="Times New Roman" w:hAnsi="Times New Roman" w:cs="Times New Roman"/>
        </w:rPr>
        <w:t xml:space="preserve"> területek</w:t>
      </w:r>
      <w:r>
        <w:rPr>
          <w:rFonts w:ascii="Times New Roman" w:hAnsi="Times New Roman" w:cs="Times New Roman"/>
        </w:rPr>
        <w:t xml:space="preserve"> ellenőrzése a</w:t>
      </w:r>
      <w:r w:rsidRPr="00793AE9">
        <w:rPr>
          <w:rFonts w:ascii="Times New Roman" w:hAnsi="Times New Roman" w:cs="Times New Roman"/>
        </w:rPr>
        <w:t xml:space="preserve"> MIP-ben kido</w:t>
      </w:r>
      <w:r>
        <w:rPr>
          <w:rFonts w:ascii="Times New Roman" w:hAnsi="Times New Roman" w:cs="Times New Roman"/>
        </w:rPr>
        <w:t>lgozott ellenőrzési szempontsor alapján történt a kék és a zöld csoportban.</w:t>
      </w:r>
    </w:p>
    <w:p w:rsidR="00A2433A" w:rsidRPr="00664C23" w:rsidRDefault="00A2433A" w:rsidP="00664C23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</w:p>
    <w:p w:rsidR="00A2433A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tanév során a két új kolléganő látogatása, és egyben munkájának minősítése, ellenőrzése fontos feladatunk volt a helyettesemmel. A próbaidő alatt Molnár Judit munkája nem felelt meg, így őt nem alkalmaztuk tovább. Molnárné Fetzer Dóra jól beilleszkedett az óvoda közösségébe, munkájával meg vagyunk elégedve.</w:t>
      </w:r>
    </w:p>
    <w:p w:rsidR="00A2433A" w:rsidRDefault="00A2433A" w:rsidP="002E29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532A0">
        <w:rPr>
          <w:rFonts w:ascii="Times New Roman" w:hAnsi="Times New Roman" w:cs="Times New Roman"/>
          <w:sz w:val="24"/>
          <w:szCs w:val="24"/>
        </w:rPr>
        <w:t>szülők részére a szülői értekezletek kere</w:t>
      </w:r>
      <w:r>
        <w:rPr>
          <w:rFonts w:ascii="Times New Roman" w:hAnsi="Times New Roman" w:cs="Times New Roman"/>
          <w:sz w:val="24"/>
          <w:szCs w:val="24"/>
        </w:rPr>
        <w:t>tén belül a csoportban dolgozó óvónők előadásokat tartottak.</w:t>
      </w:r>
      <w:r w:rsidRPr="00A532A0">
        <w:rPr>
          <w:rFonts w:ascii="Times New Roman" w:hAnsi="Times New Roman" w:cs="Times New Roman"/>
          <w:sz w:val="24"/>
          <w:szCs w:val="24"/>
        </w:rPr>
        <w:t xml:space="preserve"> Így év elején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A53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sárga csoportban </w:t>
      </w:r>
      <w:r w:rsidRPr="00A532A0">
        <w:rPr>
          <w:rFonts w:ascii="Times New Roman" w:hAnsi="Times New Roman" w:cs="Times New Roman"/>
          <w:sz w:val="24"/>
          <w:szCs w:val="24"/>
        </w:rPr>
        <w:t>a beszo</w:t>
      </w:r>
      <w:r>
        <w:rPr>
          <w:rFonts w:ascii="Times New Roman" w:hAnsi="Times New Roman" w:cs="Times New Roman"/>
          <w:sz w:val="24"/>
          <w:szCs w:val="24"/>
        </w:rPr>
        <w:t>ktatással kapcsolatban, míg a zöld csoportban</w:t>
      </w:r>
      <w:r w:rsidRPr="00A532A0">
        <w:rPr>
          <w:rFonts w:ascii="Times New Roman" w:hAnsi="Times New Roman" w:cs="Times New Roman"/>
          <w:sz w:val="24"/>
          <w:szCs w:val="24"/>
        </w:rPr>
        <w:t xml:space="preserve"> az iskolaérettségről, illetve az iskolakezdéssel kapcsolatban kaptak segítséget a szülők.</w:t>
      </w:r>
    </w:p>
    <w:p w:rsidR="00A2433A" w:rsidRPr="009271BC" w:rsidRDefault="00A2433A" w:rsidP="002E29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z w:val="24"/>
          <w:szCs w:val="24"/>
        </w:rPr>
        <w:t>Családi Napközi</w:t>
      </w:r>
      <w:r>
        <w:rPr>
          <w:rFonts w:ascii="Times New Roman" w:hAnsi="Times New Roman" w:cs="Times New Roman"/>
          <w:sz w:val="24"/>
          <w:szCs w:val="24"/>
        </w:rPr>
        <w:t>ben történt év eleji szakmai ellenőrzést követően elkészültek a Családi Napközi működéséhez nélkülözhetetlen dokumentumok és ezek aktualizálása a törvényi változásoknak megfelelően.</w:t>
      </w:r>
    </w:p>
    <w:p w:rsidR="00A2433A" w:rsidRPr="0055646A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646A">
        <w:rPr>
          <w:rFonts w:ascii="Times New Roman" w:hAnsi="Times New Roman" w:cs="Times New Roman"/>
          <w:sz w:val="24"/>
          <w:szCs w:val="24"/>
          <w:u w:val="single"/>
        </w:rPr>
        <w:t>Vezetői tervek és törekvések:</w:t>
      </w:r>
    </w:p>
    <w:p w:rsidR="00A2433A" w:rsidRPr="0055646A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Fontos és elsődleges feladatunk az új Köznevelési törvény és a végrehajtási rendeleteinek megfelelően vezetni az óvodát, illetve szakmai segítséget adni az óvodapedagógusoknak a napi feladatok elvégzése során.</w:t>
      </w:r>
    </w:p>
    <w:p w:rsidR="00A2433A" w:rsidRPr="0055646A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46A">
        <w:rPr>
          <w:rFonts w:ascii="Times New Roman" w:hAnsi="Times New Roman" w:cs="Times New Roman"/>
          <w:sz w:val="24"/>
          <w:szCs w:val="24"/>
        </w:rPr>
        <w:t>E mellett folytatjuk</w:t>
      </w:r>
      <w:r>
        <w:rPr>
          <w:rFonts w:ascii="Times New Roman" w:hAnsi="Times New Roman" w:cs="Times New Roman"/>
          <w:sz w:val="24"/>
          <w:szCs w:val="24"/>
        </w:rPr>
        <w:t xml:space="preserve"> a MIP alapján m</w:t>
      </w:r>
      <w:r w:rsidRPr="0055646A">
        <w:rPr>
          <w:rFonts w:ascii="Times New Roman" w:hAnsi="Times New Roman" w:cs="Times New Roman"/>
          <w:sz w:val="24"/>
          <w:szCs w:val="24"/>
        </w:rPr>
        <w:t>eghatározott nevelési eredmények mérését és értékelését a kiemelt területekre</w:t>
      </w:r>
      <w:r>
        <w:rPr>
          <w:rFonts w:ascii="Times New Roman" w:hAnsi="Times New Roman" w:cs="Times New Roman"/>
          <w:sz w:val="24"/>
          <w:szCs w:val="24"/>
        </w:rPr>
        <w:t xml:space="preserve"> vonatkozólag és</w:t>
      </w:r>
      <w:r w:rsidRPr="0055646A">
        <w:rPr>
          <w:rFonts w:ascii="Times New Roman" w:hAnsi="Times New Roman" w:cs="Times New Roman"/>
          <w:sz w:val="24"/>
          <w:szCs w:val="24"/>
        </w:rPr>
        <w:t xml:space="preserve"> felmenő rendszerben a gyermekek mérését a kidolgozott indikátorokkal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33A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46A">
        <w:rPr>
          <w:rFonts w:ascii="Times New Roman" w:hAnsi="Times New Roman" w:cs="Times New Roman"/>
          <w:sz w:val="24"/>
          <w:szCs w:val="24"/>
        </w:rPr>
        <w:t>A már hagyománnyá vált programjainkat, gyerekeinknek szervezett kirándu</w:t>
      </w:r>
      <w:r>
        <w:rPr>
          <w:rFonts w:ascii="Times New Roman" w:hAnsi="Times New Roman" w:cs="Times New Roman"/>
          <w:sz w:val="24"/>
          <w:szCs w:val="24"/>
        </w:rPr>
        <w:t>lásainkat továbbra is megszervezzük</w:t>
      </w:r>
      <w:r w:rsidRPr="0055646A">
        <w:rPr>
          <w:rFonts w:ascii="Times New Roman" w:hAnsi="Times New Roman" w:cs="Times New Roman"/>
          <w:sz w:val="24"/>
          <w:szCs w:val="24"/>
        </w:rPr>
        <w:t xml:space="preserve"> a tanév során.</w:t>
      </w:r>
      <w:r>
        <w:rPr>
          <w:rFonts w:ascii="Times New Roman" w:hAnsi="Times New Roman" w:cs="Times New Roman"/>
          <w:sz w:val="24"/>
          <w:szCs w:val="24"/>
        </w:rPr>
        <w:t xml:space="preserve"> Az óvodai ünnepek gyerek</w:t>
      </w:r>
      <w:r w:rsidRPr="0055646A">
        <w:rPr>
          <w:rFonts w:ascii="Times New Roman" w:hAnsi="Times New Roman" w:cs="Times New Roman"/>
          <w:sz w:val="24"/>
          <w:szCs w:val="24"/>
        </w:rPr>
        <w:t>központú, színvonalas megtartása fontos számunkra. Ezek a következők: Mikulás, Karácsony, Farsang, Húsvét, Anyák napja, Ballagás. Év közben kirándulásokat, programokat sz</w:t>
      </w:r>
      <w:r>
        <w:rPr>
          <w:rFonts w:ascii="Times New Roman" w:hAnsi="Times New Roman" w:cs="Times New Roman"/>
          <w:sz w:val="24"/>
          <w:szCs w:val="24"/>
        </w:rPr>
        <w:t>ervezünk óvodásaink számára</w:t>
      </w:r>
      <w:r w:rsidRPr="0055646A">
        <w:rPr>
          <w:rFonts w:ascii="Times New Roman" w:hAnsi="Times New Roman" w:cs="Times New Roman"/>
          <w:sz w:val="24"/>
          <w:szCs w:val="24"/>
        </w:rPr>
        <w:t xml:space="preserve">: Serenci kirándulás, Közlekedésbiztonsági nap, Egészségnap, </w:t>
      </w:r>
      <w:r>
        <w:rPr>
          <w:rFonts w:ascii="Times New Roman" w:hAnsi="Times New Roman" w:cs="Times New Roman"/>
          <w:sz w:val="24"/>
          <w:szCs w:val="24"/>
        </w:rPr>
        <w:t>az Őcsényi T</w:t>
      </w:r>
      <w:r w:rsidRPr="0055646A">
        <w:rPr>
          <w:rFonts w:ascii="Times New Roman" w:hAnsi="Times New Roman" w:cs="Times New Roman"/>
          <w:sz w:val="24"/>
          <w:szCs w:val="24"/>
        </w:rPr>
        <w:t xml:space="preserve">ájház megtekintése. Stb. </w:t>
      </w:r>
    </w:p>
    <w:p w:rsidR="00A2433A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33A" w:rsidRPr="00DE6186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33A" w:rsidRPr="0055646A" w:rsidRDefault="00A2433A" w:rsidP="00A532A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46A">
        <w:rPr>
          <w:rFonts w:ascii="Times New Roman" w:hAnsi="Times New Roman" w:cs="Times New Roman"/>
          <w:b/>
          <w:bCs/>
          <w:sz w:val="24"/>
          <w:szCs w:val="24"/>
        </w:rPr>
        <w:t>C, Anyagi feltételek</w:t>
      </w:r>
    </w:p>
    <w:p w:rsidR="00A2433A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46A">
        <w:rPr>
          <w:rFonts w:ascii="Times New Roman" w:hAnsi="Times New Roman" w:cs="Times New Roman"/>
          <w:sz w:val="24"/>
          <w:szCs w:val="24"/>
        </w:rPr>
        <w:t>A tanév során a</w:t>
      </w:r>
      <w:r>
        <w:rPr>
          <w:rFonts w:ascii="Times New Roman" w:hAnsi="Times New Roman" w:cs="Times New Roman"/>
          <w:sz w:val="24"/>
          <w:szCs w:val="24"/>
        </w:rPr>
        <w:t>z óvoda fenntartójával, a Polgármesteri Hivatal alkalmazottjaival jó és napi kapcsolatunk</w:t>
      </w:r>
      <w:r w:rsidRPr="0055646A">
        <w:rPr>
          <w:rFonts w:ascii="Times New Roman" w:hAnsi="Times New Roman" w:cs="Times New Roman"/>
          <w:sz w:val="24"/>
          <w:szCs w:val="24"/>
        </w:rPr>
        <w:t xml:space="preserve"> volt, ebből is következett, hogy a felmerülő</w:t>
      </w:r>
      <w:r>
        <w:rPr>
          <w:rFonts w:ascii="Times New Roman" w:hAnsi="Times New Roman" w:cs="Times New Roman"/>
          <w:sz w:val="24"/>
          <w:szCs w:val="24"/>
        </w:rPr>
        <w:t xml:space="preserve"> kérése</w:t>
      </w:r>
      <w:r w:rsidRPr="0055646A">
        <w:rPr>
          <w:rFonts w:ascii="Times New Roman" w:hAnsi="Times New Roman" w:cs="Times New Roman"/>
          <w:sz w:val="24"/>
          <w:szCs w:val="24"/>
        </w:rPr>
        <w:t xml:space="preserve">ket, </w:t>
      </w:r>
      <w:r>
        <w:rPr>
          <w:rFonts w:ascii="Times New Roman" w:hAnsi="Times New Roman" w:cs="Times New Roman"/>
          <w:sz w:val="24"/>
          <w:szCs w:val="24"/>
        </w:rPr>
        <w:t>problémá</w:t>
      </w:r>
      <w:r w:rsidRPr="0055646A">
        <w:rPr>
          <w:rFonts w:ascii="Times New Roman" w:hAnsi="Times New Roman" w:cs="Times New Roman"/>
          <w:sz w:val="24"/>
          <w:szCs w:val="24"/>
        </w:rPr>
        <w:t>kat zökkenőmentesen sikerült megoldanunk.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33A" w:rsidRPr="0055646A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idei tanévtől az óvodának önálló költségvetése van.</w:t>
      </w:r>
    </w:p>
    <w:p w:rsidR="00A2433A" w:rsidRPr="00152659" w:rsidRDefault="00A2433A" w:rsidP="00A532A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646A">
        <w:rPr>
          <w:rFonts w:ascii="Times New Roman" w:hAnsi="Times New Roman" w:cs="Times New Roman"/>
          <w:sz w:val="24"/>
          <w:szCs w:val="24"/>
        </w:rPr>
        <w:t>Az Őcsényi Óvodásokért Alapítvány intézményünkben működik. Az</w:t>
      </w:r>
      <w:r>
        <w:rPr>
          <w:rFonts w:ascii="Times New Roman" w:hAnsi="Times New Roman" w:cs="Times New Roman"/>
          <w:sz w:val="24"/>
          <w:szCs w:val="24"/>
        </w:rPr>
        <w:t xml:space="preserve"> idei tanévben is az a</w:t>
      </w:r>
      <w:r w:rsidRPr="00954CE2">
        <w:rPr>
          <w:rFonts w:ascii="Times New Roman" w:hAnsi="Times New Roman" w:cs="Times New Roman"/>
          <w:sz w:val="24"/>
          <w:szCs w:val="24"/>
        </w:rPr>
        <w:t>lapítvány</w:t>
      </w:r>
      <w:r>
        <w:rPr>
          <w:rFonts w:ascii="Times New Roman" w:hAnsi="Times New Roman" w:cs="Times New Roman"/>
          <w:sz w:val="24"/>
          <w:szCs w:val="24"/>
        </w:rPr>
        <w:t xml:space="preserve"> jelentős</w:t>
      </w:r>
      <w:r w:rsidRPr="00954CE2">
        <w:rPr>
          <w:rFonts w:ascii="Times New Roman" w:hAnsi="Times New Roman" w:cs="Times New Roman"/>
          <w:sz w:val="24"/>
          <w:szCs w:val="24"/>
        </w:rPr>
        <w:t xml:space="preserve"> pénzösszeggel segítette intézményünket. Idén a budapesti kirándul</w:t>
      </w:r>
      <w:r>
        <w:rPr>
          <w:rFonts w:ascii="Times New Roman" w:hAnsi="Times New Roman" w:cs="Times New Roman"/>
          <w:sz w:val="24"/>
          <w:szCs w:val="24"/>
        </w:rPr>
        <w:t>áshoz járult hozzá,</w:t>
      </w:r>
      <w:r w:rsidRPr="00954CE2">
        <w:rPr>
          <w:rFonts w:ascii="Times New Roman" w:hAnsi="Times New Roman" w:cs="Times New Roman"/>
          <w:sz w:val="24"/>
          <w:szCs w:val="24"/>
        </w:rPr>
        <w:t xml:space="preserve"> az Önkormányzattól kapott 80.000,- Ft, támogatást </w:t>
      </w:r>
      <w:r>
        <w:rPr>
          <w:rFonts w:ascii="Times New Roman" w:hAnsi="Times New Roman" w:cs="Times New Roman"/>
          <w:sz w:val="24"/>
          <w:szCs w:val="24"/>
        </w:rPr>
        <w:t>a Fővárosi Nagycirkusz előadására vásárolt jegyekre</w:t>
      </w:r>
      <w:r w:rsidRPr="00954CE2">
        <w:rPr>
          <w:rFonts w:ascii="Times New Roman" w:hAnsi="Times New Roman" w:cs="Times New Roman"/>
          <w:sz w:val="24"/>
          <w:szCs w:val="24"/>
        </w:rPr>
        <w:t xml:space="preserve"> fordította.</w:t>
      </w:r>
      <w:r>
        <w:rPr>
          <w:rFonts w:ascii="Times New Roman" w:hAnsi="Times New Roman" w:cs="Times New Roman"/>
          <w:sz w:val="24"/>
          <w:szCs w:val="24"/>
        </w:rPr>
        <w:t xml:space="preserve"> Az óvodai jogfutár szaklapot </w:t>
      </w:r>
      <w:r w:rsidRPr="00954CE2">
        <w:rPr>
          <w:rFonts w:ascii="Times New Roman" w:hAnsi="Times New Roman" w:cs="Times New Roman"/>
          <w:sz w:val="24"/>
          <w:szCs w:val="24"/>
        </w:rPr>
        <w:t>minden évben az alapítvány fizeti.</w:t>
      </w:r>
    </w:p>
    <w:p w:rsidR="00A2433A" w:rsidRPr="009C649C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49C">
        <w:rPr>
          <w:rFonts w:ascii="Times New Roman" w:hAnsi="Times New Roman" w:cs="Times New Roman"/>
          <w:sz w:val="24"/>
          <w:szCs w:val="24"/>
        </w:rPr>
        <w:t>Idén is szerveztük az</w:t>
      </w:r>
      <w:r>
        <w:rPr>
          <w:rFonts w:ascii="Times New Roman" w:hAnsi="Times New Roman" w:cs="Times New Roman"/>
          <w:sz w:val="24"/>
          <w:szCs w:val="24"/>
        </w:rPr>
        <w:t xml:space="preserve"> óvodában</w:t>
      </w:r>
      <w:r w:rsidRPr="009C649C">
        <w:rPr>
          <w:rFonts w:ascii="Times New Roman" w:hAnsi="Times New Roman" w:cs="Times New Roman"/>
          <w:sz w:val="24"/>
          <w:szCs w:val="24"/>
        </w:rPr>
        <w:t xml:space="preserve"> elektromos hulladékgyűjtést</w:t>
      </w:r>
      <w:r>
        <w:rPr>
          <w:rFonts w:ascii="Times New Roman" w:hAnsi="Times New Roman" w:cs="Times New Roman"/>
          <w:sz w:val="24"/>
          <w:szCs w:val="24"/>
        </w:rPr>
        <w:t xml:space="preserve">, amiből 20.000,- Ft </w:t>
      </w:r>
      <w:r w:rsidRPr="009C649C">
        <w:rPr>
          <w:rFonts w:ascii="Times New Roman" w:hAnsi="Times New Roman" w:cs="Times New Roman"/>
          <w:sz w:val="24"/>
          <w:szCs w:val="24"/>
        </w:rPr>
        <w:t xml:space="preserve">bevételünk származott. </w:t>
      </w:r>
    </w:p>
    <w:p w:rsidR="00A2433A" w:rsidRPr="00F77C51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93">
        <w:rPr>
          <w:rFonts w:ascii="Times New Roman" w:hAnsi="Times New Roman" w:cs="Times New Roman"/>
          <w:sz w:val="24"/>
          <w:szCs w:val="24"/>
        </w:rPr>
        <w:t>Az Együtt Őcsényért Egyesület idén is finanszírozta és megrendezte számunkra a Mikulás ünnepséget, de már nem a repülőtéren, hanem itt Közösségi Házba</w:t>
      </w:r>
      <w:r w:rsidRPr="00F77C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C51">
        <w:rPr>
          <w:rFonts w:ascii="Times New Roman" w:hAnsi="Times New Roman" w:cs="Times New Roman"/>
          <w:sz w:val="24"/>
          <w:szCs w:val="24"/>
        </w:rPr>
        <w:t xml:space="preserve">A Serenci vadaskertbe Dr. Omacht Erika gyermekorvos és Ábelné Sütő Erika </w:t>
      </w:r>
      <w:r>
        <w:rPr>
          <w:rFonts w:ascii="Times New Roman" w:hAnsi="Times New Roman" w:cs="Times New Roman"/>
          <w:sz w:val="24"/>
          <w:szCs w:val="24"/>
        </w:rPr>
        <w:t xml:space="preserve">védőnő </w:t>
      </w:r>
      <w:r w:rsidRPr="00F77C51">
        <w:rPr>
          <w:rFonts w:ascii="Times New Roman" w:hAnsi="Times New Roman" w:cs="Times New Roman"/>
          <w:sz w:val="24"/>
          <w:szCs w:val="24"/>
        </w:rPr>
        <w:t>segítségével juthattak el zöld csoportos óvodásaink.</w:t>
      </w:r>
    </w:p>
    <w:p w:rsidR="00A2433A" w:rsidRPr="00152659" w:rsidRDefault="00A2433A" w:rsidP="00A532A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433A" w:rsidRPr="009840A8" w:rsidRDefault="00A2433A" w:rsidP="00A532A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0A8">
        <w:rPr>
          <w:rFonts w:ascii="Times New Roman" w:hAnsi="Times New Roman" w:cs="Times New Roman"/>
          <w:b/>
          <w:bCs/>
          <w:sz w:val="24"/>
          <w:szCs w:val="24"/>
        </w:rPr>
        <w:t>D, Tárgyi feltételek</w:t>
      </w:r>
    </w:p>
    <w:p w:rsidR="00A2433A" w:rsidRPr="009840A8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0A8">
        <w:rPr>
          <w:rFonts w:ascii="Times New Roman" w:hAnsi="Times New Roman" w:cs="Times New Roman"/>
          <w:sz w:val="24"/>
          <w:szCs w:val="24"/>
          <w:u w:val="single"/>
        </w:rPr>
        <w:t>Épületfeltételek, kihasználtság:</w:t>
      </w:r>
    </w:p>
    <w:p w:rsidR="00A2433A" w:rsidRDefault="00A2433A" w:rsidP="00664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8">
        <w:rPr>
          <w:rFonts w:ascii="Times New Roman" w:hAnsi="Times New Roman" w:cs="Times New Roman"/>
          <w:sz w:val="24"/>
          <w:szCs w:val="24"/>
        </w:rPr>
        <w:t>Az óvoda teljesen megújult az utóbbi években, csak a csoportok falainak teljes lekaparására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40A8">
        <w:rPr>
          <w:rFonts w:ascii="Times New Roman" w:hAnsi="Times New Roman" w:cs="Times New Roman"/>
          <w:sz w:val="24"/>
          <w:szCs w:val="24"/>
        </w:rPr>
        <w:t xml:space="preserve"> javítására, és a festésére </w:t>
      </w:r>
      <w:r>
        <w:rPr>
          <w:rFonts w:ascii="Times New Roman" w:hAnsi="Times New Roman" w:cs="Times New Roman"/>
          <w:sz w:val="24"/>
          <w:szCs w:val="24"/>
        </w:rPr>
        <w:t>lenne szükség. A</w:t>
      </w:r>
      <w:r w:rsidRPr="009840A8">
        <w:rPr>
          <w:rFonts w:ascii="Times New Roman" w:hAnsi="Times New Roman" w:cs="Times New Roman"/>
          <w:sz w:val="24"/>
          <w:szCs w:val="24"/>
        </w:rPr>
        <w:t xml:space="preserve"> távlati céloknál a világítás korszerűsítése továbbra is elengedhetetlen</w:t>
      </w:r>
      <w:r>
        <w:rPr>
          <w:rFonts w:ascii="Times New Roman" w:hAnsi="Times New Roman" w:cs="Times New Roman"/>
          <w:sz w:val="24"/>
          <w:szCs w:val="24"/>
        </w:rPr>
        <w:t xml:space="preserve"> feladatunk.</w:t>
      </w:r>
    </w:p>
    <w:p w:rsidR="00A2433A" w:rsidRDefault="00A2433A" w:rsidP="00664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tavalyi tanév végén elkezdődött az udvari játékok EU szabvány szerinti felülvizsgálata, illetve a balesetveszélyes játékok kicserélése, kijavítása. Ez a munka az őszi tereprendezéssel, az udvar munkagéppel való egy szintre hozásával folytatódott és a tavaszi füvesítéssel zárult le. A füvesítés során merült fel, hogy a locsolás (homok, fű, növények) jelentős költséggel jár. Így idén májusban, az engedélyeztetést követően kutat fúrattunk az óvodában.</w:t>
      </w:r>
    </w:p>
    <w:p w:rsidR="00A2433A" w:rsidRPr="009620EE" w:rsidRDefault="00A2433A" w:rsidP="00664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még mit tenni az udvari játékok karbantartása terén, a játékok fa alkatrészeinek cseréje, a korhadt mászó elemek és a mérleghinták alkatrészeinek cseréje még megoldásra vár. </w:t>
      </w:r>
    </w:p>
    <w:p w:rsidR="00A2433A" w:rsidRPr="009620EE" w:rsidRDefault="00A2433A" w:rsidP="00A532A0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 w:rsidRPr="009620EE">
        <w:rPr>
          <w:rFonts w:ascii="Times New Roman" w:hAnsi="Times New Roman" w:cs="Times New Roman"/>
        </w:rPr>
        <w:t>A csoportok játékkészletét nagy odafigyeléssel, költségvetési támogatásból minden évben karácsonykor</w:t>
      </w:r>
      <w:r>
        <w:rPr>
          <w:rFonts w:ascii="Times New Roman" w:hAnsi="Times New Roman" w:cs="Times New Roman"/>
        </w:rPr>
        <w:t xml:space="preserve"> kiegészítjük.</w:t>
      </w:r>
      <w:r w:rsidRPr="009620EE">
        <w:rPr>
          <w:rFonts w:ascii="Times New Roman" w:hAnsi="Times New Roman" w:cs="Times New Roman"/>
        </w:rPr>
        <w:tab/>
      </w:r>
    </w:p>
    <w:p w:rsidR="00A2433A" w:rsidRPr="009620EE" w:rsidRDefault="00A2433A" w:rsidP="00A532A0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</w:p>
    <w:p w:rsidR="00A2433A" w:rsidRPr="00E229E2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29E2">
        <w:rPr>
          <w:rFonts w:ascii="Times New Roman" w:hAnsi="Times New Roman" w:cs="Times New Roman"/>
          <w:sz w:val="24"/>
          <w:szCs w:val="24"/>
          <w:u w:val="single"/>
        </w:rPr>
        <w:t>Eszköz és felszerelési jegyzékkel kapcsolatos tervek eddigi megvalósulása:</w:t>
      </w:r>
    </w:p>
    <w:p w:rsidR="00A2433A" w:rsidRPr="00E229E2" w:rsidRDefault="00A2433A" w:rsidP="00A532A0">
      <w:pPr>
        <w:spacing w:line="36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E229E2">
        <w:rPr>
          <w:rFonts w:ascii="Times New Roman" w:hAnsi="Times New Roman" w:cs="Times New Roman"/>
          <w:sz w:val="24"/>
          <w:szCs w:val="24"/>
        </w:rPr>
        <w:t>Az óvoda tárgyi felszerelése és eszközállománya a 11/1994. kormányrendelet 7. számú melléklet (Kötelező eszköz és felszerelés jegyzék) alapján jónak mondható.</w:t>
      </w:r>
    </w:p>
    <w:p w:rsidR="00A2433A" w:rsidRPr="00F50B3A" w:rsidRDefault="00A2433A" w:rsidP="00A532A0">
      <w:pPr>
        <w:spacing w:line="36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F50B3A">
        <w:rPr>
          <w:rFonts w:ascii="Times New Roman" w:hAnsi="Times New Roman" w:cs="Times New Roman"/>
          <w:sz w:val="24"/>
          <w:szCs w:val="24"/>
        </w:rPr>
        <w:t>Az óvoda kívülről is belülről is</w:t>
      </w:r>
      <w:r>
        <w:rPr>
          <w:rFonts w:ascii="Times New Roman" w:hAnsi="Times New Roman" w:cs="Times New Roman"/>
          <w:sz w:val="24"/>
          <w:szCs w:val="24"/>
        </w:rPr>
        <w:t xml:space="preserve"> modern, esztétikus</w:t>
      </w:r>
      <w:r w:rsidRPr="00F50B3A">
        <w:rPr>
          <w:rFonts w:ascii="Times New Roman" w:hAnsi="Times New Roman" w:cs="Times New Roman"/>
          <w:sz w:val="24"/>
          <w:szCs w:val="24"/>
        </w:rPr>
        <w:t>. Az</w:t>
      </w:r>
      <w:r>
        <w:rPr>
          <w:rFonts w:ascii="Times New Roman" w:hAnsi="Times New Roman" w:cs="Times New Roman"/>
          <w:sz w:val="24"/>
          <w:szCs w:val="24"/>
        </w:rPr>
        <w:t xml:space="preserve"> öltöző szekrényeket, a csoport</w:t>
      </w:r>
      <w:r w:rsidRPr="00F50B3A">
        <w:rPr>
          <w:rFonts w:ascii="Times New Roman" w:hAnsi="Times New Roman" w:cs="Times New Roman"/>
          <w:sz w:val="24"/>
          <w:szCs w:val="24"/>
        </w:rPr>
        <w:t>szobák asztalait, székeit már az Alapítvány jóvoltából kicseréltük, most év végén megrendeltük a csoportszobákba a szekrénysorokat. Így fokozatosan megújul az óvoda bútorzata is. Tervezzük a szőnyegek cseréjét is.</w:t>
      </w:r>
    </w:p>
    <w:p w:rsidR="00A2433A" w:rsidRPr="00F50B3A" w:rsidRDefault="00A2433A" w:rsidP="00A532A0">
      <w:pPr>
        <w:spacing w:line="36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F50B3A">
        <w:rPr>
          <w:rFonts w:ascii="Times New Roman" w:hAnsi="Times New Roman" w:cs="Times New Roman"/>
          <w:sz w:val="24"/>
          <w:szCs w:val="24"/>
        </w:rPr>
        <w:t>Az óvodavezető szobájába szükség lenne egy íróasztalra illetve zárható szekrényre, melyben helyet kaphatna az óvoda összes dokumentuma.</w:t>
      </w:r>
    </w:p>
    <w:p w:rsidR="00A2433A" w:rsidRPr="00F50B3A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0B3A">
        <w:rPr>
          <w:rFonts w:ascii="Times New Roman" w:hAnsi="Times New Roman" w:cs="Times New Roman"/>
          <w:sz w:val="24"/>
          <w:szCs w:val="24"/>
          <w:u w:val="single"/>
        </w:rPr>
        <w:t>Informatika:</w:t>
      </w:r>
    </w:p>
    <w:p w:rsidR="00A2433A" w:rsidRPr="00F50B3A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3A">
        <w:rPr>
          <w:rFonts w:ascii="Times New Roman" w:hAnsi="Times New Roman" w:cs="Times New Roman"/>
          <w:sz w:val="24"/>
          <w:szCs w:val="24"/>
        </w:rPr>
        <w:t>Az idei tanévben az óvoda technikai eszközt nem vásárolt.</w:t>
      </w:r>
    </w:p>
    <w:p w:rsidR="00A2433A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938">
        <w:rPr>
          <w:rFonts w:ascii="Times New Roman" w:hAnsi="Times New Roman" w:cs="Times New Roman"/>
          <w:sz w:val="24"/>
          <w:szCs w:val="24"/>
        </w:rPr>
        <w:t xml:space="preserve">Továbbra is szükségünk lenne egy fényképezőgépre, és egy nagy teljesítményű Hifi lejátszóra Ez utóbbi az ünnepségek színvonalas lebonyolításához lenne szükséges. </w:t>
      </w:r>
    </w:p>
    <w:p w:rsidR="00A2433A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938">
        <w:rPr>
          <w:rFonts w:ascii="Times New Roman" w:hAnsi="Times New Roman" w:cs="Times New Roman"/>
          <w:sz w:val="24"/>
          <w:szCs w:val="24"/>
        </w:rPr>
        <w:t>A számítógép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7938">
        <w:rPr>
          <w:rFonts w:ascii="Times New Roman" w:hAnsi="Times New Roman" w:cs="Times New Roman"/>
          <w:sz w:val="24"/>
          <w:szCs w:val="24"/>
        </w:rPr>
        <w:t xml:space="preserve"> a fénymásoló az Alapítvány tulajdonában van, nagyon lassú, sokszor megbízhatatlan. A fénymásoló öreg, </w:t>
      </w:r>
      <w:r>
        <w:rPr>
          <w:rFonts w:ascii="Times New Roman" w:hAnsi="Times New Roman" w:cs="Times New Roman"/>
          <w:sz w:val="24"/>
          <w:szCs w:val="24"/>
        </w:rPr>
        <w:t>elsősorban</w:t>
      </w:r>
      <w:r w:rsidRPr="000C7938">
        <w:rPr>
          <w:rFonts w:ascii="Times New Roman" w:hAnsi="Times New Roman" w:cs="Times New Roman"/>
          <w:sz w:val="24"/>
          <w:szCs w:val="24"/>
        </w:rPr>
        <w:t xml:space="preserve"> óvodásaink számára fejlesztő feladatlapokat sokszorosítunk </w:t>
      </w:r>
      <w:r>
        <w:rPr>
          <w:rFonts w:ascii="Times New Roman" w:hAnsi="Times New Roman" w:cs="Times New Roman"/>
          <w:sz w:val="24"/>
          <w:szCs w:val="24"/>
        </w:rPr>
        <w:t xml:space="preserve">vele. </w:t>
      </w:r>
    </w:p>
    <w:p w:rsidR="00A2433A" w:rsidRPr="0007429A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számítógép kicserélése a jövőben célunk, mivel jelentős adminisztratív munkát vár tőlünk a Köznevelés Információs Rendszer, amihez megbízható számítógépre van szükség.</w:t>
      </w:r>
    </w:p>
    <w:p w:rsidR="00A2433A" w:rsidRPr="00E41D64" w:rsidRDefault="00A2433A" w:rsidP="00A532A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1D64">
        <w:rPr>
          <w:rFonts w:ascii="Times New Roman" w:hAnsi="Times New Roman" w:cs="Times New Roman"/>
          <w:b/>
          <w:bCs/>
          <w:sz w:val="24"/>
          <w:szCs w:val="24"/>
        </w:rPr>
        <w:t xml:space="preserve">E, </w:t>
      </w:r>
      <w:r w:rsidRPr="00E41D64">
        <w:rPr>
          <w:rFonts w:ascii="Times New Roman" w:hAnsi="Times New Roman" w:cs="Times New Roman"/>
          <w:b/>
          <w:bCs/>
          <w:sz w:val="24"/>
          <w:szCs w:val="24"/>
          <w:u w:val="single"/>
        </w:rPr>
        <w:t>A nevelő-oktató munka eredményessége</w:t>
      </w:r>
    </w:p>
    <w:p w:rsidR="00A2433A" w:rsidRPr="00E41D64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1D64">
        <w:rPr>
          <w:rFonts w:ascii="Times New Roman" w:hAnsi="Times New Roman" w:cs="Times New Roman"/>
          <w:sz w:val="24"/>
          <w:szCs w:val="24"/>
          <w:u w:val="single"/>
        </w:rPr>
        <w:t>Az óvodai nevelőmunka eredményei, nehézségei:</w:t>
      </w:r>
    </w:p>
    <w:p w:rsidR="00A2433A" w:rsidRPr="00E41D64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64">
        <w:rPr>
          <w:rFonts w:ascii="Times New Roman" w:hAnsi="Times New Roman" w:cs="Times New Roman"/>
          <w:sz w:val="24"/>
          <w:szCs w:val="24"/>
        </w:rPr>
        <w:t xml:space="preserve">Az óvodában folyó nevelőmunka legnagyobb </w:t>
      </w:r>
      <w:r w:rsidRPr="00E41D64">
        <w:rPr>
          <w:rFonts w:ascii="Times New Roman" w:hAnsi="Times New Roman" w:cs="Times New Roman"/>
          <w:sz w:val="24"/>
          <w:szCs w:val="24"/>
          <w:u w:val="single"/>
        </w:rPr>
        <w:t>eredménye</w:t>
      </w:r>
      <w:r w:rsidRPr="00E41D64">
        <w:rPr>
          <w:rFonts w:ascii="Times New Roman" w:hAnsi="Times New Roman" w:cs="Times New Roman"/>
          <w:sz w:val="24"/>
          <w:szCs w:val="24"/>
        </w:rPr>
        <w:t>, hogy minden évben, így idén is az iskolaérettségi vizsgálaton jól teljesítettek a nagycsoportos életkorú zöld csoportos óvodásaink.</w:t>
      </w:r>
      <w:r>
        <w:rPr>
          <w:rFonts w:ascii="Times New Roman" w:hAnsi="Times New Roman" w:cs="Times New Roman"/>
          <w:sz w:val="24"/>
          <w:szCs w:val="24"/>
        </w:rPr>
        <w:t xml:space="preserve"> Bár egyre több munkát igényel a gyerekek felkészítése az iskolára, mivel a szülők sok esetben teljesen az óvodától várják ezt a munkát.</w:t>
      </w:r>
      <w:r w:rsidRPr="00E41D64">
        <w:rPr>
          <w:rFonts w:ascii="Times New Roman" w:hAnsi="Times New Roman" w:cs="Times New Roman"/>
          <w:sz w:val="24"/>
          <w:szCs w:val="24"/>
        </w:rPr>
        <w:t xml:space="preserve"> Pozitív visszajelzéseket kap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41D64">
        <w:rPr>
          <w:rFonts w:ascii="Times New Roman" w:hAnsi="Times New Roman" w:cs="Times New Roman"/>
          <w:sz w:val="24"/>
          <w:szCs w:val="24"/>
        </w:rPr>
        <w:t>unk a szülőktől az óvodában folyó sza</w:t>
      </w:r>
      <w:r>
        <w:rPr>
          <w:rFonts w:ascii="Times New Roman" w:hAnsi="Times New Roman" w:cs="Times New Roman"/>
          <w:sz w:val="24"/>
          <w:szCs w:val="24"/>
        </w:rPr>
        <w:t>kmai munkánk</w:t>
      </w:r>
      <w:r w:rsidRPr="00E41D64">
        <w:rPr>
          <w:rFonts w:ascii="Times New Roman" w:hAnsi="Times New Roman" w:cs="Times New Roman"/>
          <w:sz w:val="24"/>
          <w:szCs w:val="24"/>
        </w:rPr>
        <w:t xml:space="preserve"> megítélése kapcsán is. </w:t>
      </w:r>
    </w:p>
    <w:p w:rsidR="00A2433A" w:rsidRPr="00E41D64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</w:t>
      </w:r>
      <w:r w:rsidRPr="00E41D64">
        <w:rPr>
          <w:rFonts w:ascii="Times New Roman" w:hAnsi="Times New Roman" w:cs="Times New Roman"/>
          <w:sz w:val="24"/>
          <w:szCs w:val="24"/>
        </w:rPr>
        <w:t>vodánk nyitva tartása igazodik a dolgozó szülők igényeihez, illetve nyáron is biztosítjuk az óvodai ellátást a nem dolgozó munkanélküli, gyesen, gyeden lévő szülő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41D64">
        <w:rPr>
          <w:rFonts w:ascii="Times New Roman" w:hAnsi="Times New Roman" w:cs="Times New Roman"/>
          <w:sz w:val="24"/>
          <w:szCs w:val="24"/>
        </w:rPr>
        <w:t xml:space="preserve"> részére, nem úgy, mint a városi óvodákban!</w:t>
      </w:r>
    </w:p>
    <w:p w:rsidR="00A2433A" w:rsidRPr="00E41D64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64">
        <w:rPr>
          <w:rFonts w:ascii="Times New Roman" w:hAnsi="Times New Roman" w:cs="Times New Roman"/>
          <w:sz w:val="24"/>
          <w:szCs w:val="24"/>
        </w:rPr>
        <w:t>Az év során három alkalommal várjuk a szülőket az óvodába műsorral, úgy, mint a Farsang, Anyák napja, Ballagás.</w:t>
      </w:r>
      <w:r>
        <w:rPr>
          <w:rFonts w:ascii="Times New Roman" w:hAnsi="Times New Roman" w:cs="Times New Roman"/>
          <w:sz w:val="24"/>
          <w:szCs w:val="24"/>
        </w:rPr>
        <w:t xml:space="preserve"> A farsangunk idén a Közösségi Házban volt, nagyon jól sikerült. A jövőben tervezzük, hogy ennek hagyományt teremtünk. </w:t>
      </w:r>
      <w:r w:rsidRPr="00E41D64">
        <w:rPr>
          <w:rFonts w:ascii="Times New Roman" w:hAnsi="Times New Roman" w:cs="Times New Roman"/>
          <w:sz w:val="24"/>
          <w:szCs w:val="24"/>
        </w:rPr>
        <w:t xml:space="preserve"> A műsorok színvonalas szórakozást nyújtanak a meghívott vendégek számára.</w:t>
      </w:r>
    </w:p>
    <w:p w:rsidR="00A2433A" w:rsidRPr="00E41D64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64">
        <w:rPr>
          <w:rFonts w:ascii="Times New Roman" w:hAnsi="Times New Roman" w:cs="Times New Roman"/>
          <w:sz w:val="24"/>
          <w:szCs w:val="24"/>
        </w:rPr>
        <w:t>A gyermekek számára szervezett programok alkalmával óvodásaink jól érezték magukat, próbáltunk számukra évszakokhoz kötődve tartalmas kirándulásokat, beszélgetéseket szervezni.</w:t>
      </w:r>
      <w:r>
        <w:rPr>
          <w:rFonts w:ascii="Times New Roman" w:hAnsi="Times New Roman" w:cs="Times New Roman"/>
          <w:sz w:val="24"/>
          <w:szCs w:val="24"/>
        </w:rPr>
        <w:t xml:space="preserve"> Ősszel Serenci kirándulást és a Közlekedésbiztonsági napot illetve az Egészség- napot, télen a Mikulás ünnepséget, Karácsonyt és a Farsangot ünnepeljük közösen, tavasszal a Nyuszi várót, a Budapesti kirándulást, a Gyereknapot és a csoportkirándulásokat szervezzük meg óvodásainknak.</w:t>
      </w:r>
    </w:p>
    <w:p w:rsidR="00A2433A" w:rsidRPr="00BE2188" w:rsidRDefault="00A2433A" w:rsidP="008C66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88">
        <w:rPr>
          <w:rFonts w:ascii="Times New Roman" w:hAnsi="Times New Roman" w:cs="Times New Roman"/>
          <w:sz w:val="24"/>
          <w:szCs w:val="24"/>
          <w:u w:val="single"/>
        </w:rPr>
        <w:t xml:space="preserve">Nehézségeink </w:t>
      </w:r>
      <w:r w:rsidRPr="00BE2188">
        <w:rPr>
          <w:rFonts w:ascii="Times New Roman" w:hAnsi="Times New Roman" w:cs="Times New Roman"/>
          <w:sz w:val="24"/>
          <w:szCs w:val="24"/>
        </w:rPr>
        <w:t>idén is elsősorban a sárga csoportban, a tavalyi kiscsoportban</w:t>
      </w:r>
      <w:r>
        <w:rPr>
          <w:rFonts w:ascii="Times New Roman" w:hAnsi="Times New Roman" w:cs="Times New Roman"/>
          <w:sz w:val="24"/>
          <w:szCs w:val="24"/>
        </w:rPr>
        <w:t xml:space="preserve"> jelentkezt</w:t>
      </w:r>
      <w:r w:rsidRPr="00BE2188">
        <w:rPr>
          <w:rFonts w:ascii="Times New Roman" w:hAnsi="Times New Roman" w:cs="Times New Roman"/>
          <w:sz w:val="24"/>
          <w:szCs w:val="24"/>
        </w:rPr>
        <w:t xml:space="preserve">ek. Ez abból adódik, </w:t>
      </w:r>
      <w:r>
        <w:rPr>
          <w:rFonts w:ascii="Times New Roman" w:hAnsi="Times New Roman" w:cs="Times New Roman"/>
          <w:sz w:val="24"/>
          <w:szCs w:val="24"/>
        </w:rPr>
        <w:t>hogy ebben a csoportban nagyon sok az ”egyke” gyerek, a szülők nevelése bizonytalan, nem következetes, így sok esetben a gyerek irányítja a szüleit. Ez itt az óvodában sorozatos konfliktusokhoz vezet. Ebben a csoportban sok a verekedés, a szabályokat áthágó, értetlen gyerek! A többi csoportban kevés gond volt, de a sárga csoportban adódott nehézségek, kis óvoda révén rá nyomták a bélyegét az összes gyerek udvaron való viselkedésére.</w:t>
      </w:r>
    </w:p>
    <w:p w:rsidR="00A2433A" w:rsidRPr="00B51C09" w:rsidRDefault="00A2433A" w:rsidP="008C66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C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sárga csoport</w:t>
      </w:r>
      <w:r>
        <w:rPr>
          <w:rFonts w:ascii="Times New Roman" w:hAnsi="Times New Roman" w:cs="Times New Roman"/>
          <w:sz w:val="24"/>
          <w:szCs w:val="24"/>
        </w:rPr>
        <w:t xml:space="preserve">ban - a csoportbontás után is - </w:t>
      </w:r>
      <w:r w:rsidRPr="0012241A">
        <w:rPr>
          <w:rFonts w:ascii="Times New Roman" w:hAnsi="Times New Roman" w:cs="Times New Roman"/>
          <w:sz w:val="24"/>
          <w:szCs w:val="24"/>
        </w:rPr>
        <w:t>igen nehéz évet zártunk.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41A">
        <w:rPr>
          <w:rFonts w:ascii="Times New Roman" w:hAnsi="Times New Roman" w:cs="Times New Roman"/>
          <w:sz w:val="24"/>
          <w:szCs w:val="24"/>
        </w:rPr>
        <w:t>Mivel</w:t>
      </w:r>
      <w:r>
        <w:rPr>
          <w:rFonts w:ascii="Times New Roman" w:hAnsi="Times New Roman" w:cs="Times New Roman"/>
          <w:sz w:val="24"/>
          <w:szCs w:val="24"/>
        </w:rPr>
        <w:t xml:space="preserve"> a gondok megmaradtak, így</w:t>
      </w:r>
      <w:r w:rsidRPr="0012241A">
        <w:rPr>
          <w:rFonts w:ascii="Times New Roman" w:hAnsi="Times New Roman" w:cs="Times New Roman"/>
          <w:sz w:val="24"/>
          <w:szCs w:val="24"/>
        </w:rPr>
        <w:t xml:space="preserve"> szinte ugyanazokat a problémákat lehet sorolni a nehézségeknél</w:t>
      </w:r>
      <w:r w:rsidRPr="008D32B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Ezek felsorolása helyett, inkább el kell mondanunk</w:t>
      </w:r>
      <w:r w:rsidRPr="008D32B3">
        <w:rPr>
          <w:rFonts w:ascii="Times New Roman" w:hAnsi="Times New Roman" w:cs="Times New Roman"/>
          <w:sz w:val="24"/>
          <w:szCs w:val="24"/>
        </w:rPr>
        <w:t>, hogy következetes neveléssel, átlátható, egyértelmű szabályokkal próbáljuk e</w:t>
      </w:r>
      <w:r>
        <w:rPr>
          <w:rFonts w:ascii="Times New Roman" w:hAnsi="Times New Roman" w:cs="Times New Roman"/>
          <w:sz w:val="24"/>
          <w:szCs w:val="24"/>
        </w:rPr>
        <w:t>zt a csoportot nevelni, oktatni, ami jelentős kihívást jelent számunkra.</w:t>
      </w:r>
      <w:r w:rsidRPr="008D32B3">
        <w:rPr>
          <w:rFonts w:ascii="Times New Roman" w:hAnsi="Times New Roman" w:cs="Times New Roman"/>
          <w:sz w:val="24"/>
          <w:szCs w:val="24"/>
        </w:rPr>
        <w:t xml:space="preserve"> </w:t>
      </w:r>
      <w:r w:rsidRPr="00B51C09">
        <w:rPr>
          <w:rFonts w:ascii="Times New Roman" w:hAnsi="Times New Roman" w:cs="Times New Roman"/>
          <w:sz w:val="24"/>
          <w:szCs w:val="24"/>
        </w:rPr>
        <w:t>Most év végén önállóság terén sokat fe</w:t>
      </w:r>
      <w:r>
        <w:rPr>
          <w:rFonts w:ascii="Times New Roman" w:hAnsi="Times New Roman" w:cs="Times New Roman"/>
          <w:sz w:val="24"/>
          <w:szCs w:val="24"/>
        </w:rPr>
        <w:t>jlődtek, a különböző tevékeny</w:t>
      </w:r>
      <w:r w:rsidRPr="00B51C09">
        <w:rPr>
          <w:rFonts w:ascii="Times New Roman" w:hAnsi="Times New Roman" w:cs="Times New Roman"/>
          <w:sz w:val="24"/>
          <w:szCs w:val="24"/>
        </w:rPr>
        <w:t>ségi formákban szívesen és aktívan vesznek részt, különösen ábrázoló tevékenységük fejlett. Nagyon ragaszkodóak, szeretnek óvodába járni, a kedvünkért próbálnak az elvárásoknak megfelelni, de még sok dolgunk lesz velük</w:t>
      </w:r>
      <w:r>
        <w:rPr>
          <w:rFonts w:ascii="Times New Roman" w:hAnsi="Times New Roman" w:cs="Times New Roman"/>
          <w:sz w:val="24"/>
          <w:szCs w:val="24"/>
        </w:rPr>
        <w:t>. A mesét, verset nagyon szeretik, könnyen tanulnak. Baráti kapcsolatok már kialakultak a csoportban, de sajnos ez együtt jár náluk a kiközösítéssel is, ami a lányoknál napi konfliktusokhoz vezet. Játék során nagyon hangosak, a lányok már sokszor játszanak szerepjátékot, a fiúk legóznak, építenek.</w:t>
      </w:r>
    </w:p>
    <w:p w:rsidR="00A2433A" w:rsidRPr="00FA2AEE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Kék</w:t>
      </w:r>
      <w:r w:rsidRPr="00B51C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csoport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fiú-lány arány optimálisan alakult, mely pozitívan hatott a csoport mindennapi életére. Játékukra jellemző volt a kitartás, ötletesség, képesek voltak az együttes játszásra, konfliktushelyzet kevés volt. A gyerekek önállósága koruknak megfelelő, a szokás-és szabályrendszert elsajátították. A középsős életkorú gyerekeknél jelentkezett a legtöbb új feladat (naposi munka, ágyazás, fogmosás, kancsóból töltés, villa használat stb.) melyet sikerült nagyrészüknek jól, gyorsan elsajátítani. A különböző tevékenységi formákba minden gyerek aktívan bekapcsolódott, érdeklődőek voltak, követték az óvónők utasításait. Akik számára nehézséget okozott bármilyen tevékenység, azokkal a játékidő keretében egyénileg gyakoroltunk. A kicsik beszoktatása és beilleszkedése zökkenőmentesen megtörtént, a csoport mindennapi életében nem okozott gondot, hogy ők fiatalabbak. Gondunk leginkább a beszédfegyelemmel és a hangerővel volt. A szülők sokat segítették a munkánkat, támogatták a rendezvényeinket, az óvónők kéréseinek megpróbáltak eleget tenni. </w:t>
      </w:r>
    </w:p>
    <w:p w:rsidR="00A2433A" w:rsidRDefault="00A2433A" w:rsidP="007F32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Zöld</w:t>
      </w:r>
      <w:r w:rsidRPr="00B51C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csoportba</w:t>
      </w:r>
      <w:r w:rsidRPr="00461A34">
        <w:rPr>
          <w:rFonts w:ascii="Times New Roman" w:hAnsi="Times New Roman" w:cs="Times New Roman"/>
          <w:sz w:val="24"/>
          <w:szCs w:val="24"/>
        </w:rPr>
        <w:t xml:space="preserve"> járó gyerekekkel nem volt különösebb magatartási probléma.</w:t>
      </w:r>
      <w:r>
        <w:rPr>
          <w:rFonts w:ascii="Times New Roman" w:hAnsi="Times New Roman" w:cs="Times New Roman"/>
          <w:sz w:val="24"/>
          <w:szCs w:val="24"/>
        </w:rPr>
        <w:t xml:space="preserve"> A 20 nagycsoportos életkorú gyermek egész tanévben folyamatosan részt vett minden tevékenységi formában és emellett</w:t>
      </w:r>
      <w:r w:rsidRPr="00461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sok plusz elfoglaltságuk is volt már (hittan, német, gyógytestnevelés, logopédia, tánc) Sok fiú jár a csoportba, de ennek ellenére nem voltak konfliktusok. Az ide járó gyerekek átlagosan teljesítettek az év során, a begyakorolt feladatok a gyengébbeknek is sikerültek. A több fejlesztés ellenére, 4-5 gyereknek gondjai lesznek a tanulással majd az iskolában.</w:t>
      </w:r>
      <w:r w:rsidRPr="007F3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utolsó 3 hétben nagyon sok fegyelmezési probléma adódott a csoportba, ezt az évzáró műsorra való felkészülés és az ezzel járó szerepléstől való félelem okozta. </w:t>
      </w:r>
    </w:p>
    <w:p w:rsidR="00A2433A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kicsik beszoktatása is zavartalan volt, év végére ők is elérték a tőlük elvárható fejlettségi szintet-öltözködés, egészségügyi szokások, étkezés, egyéb területeken. A kisebb gyerekeknek mindenképpen előnyt jelentett, hogy a nagy csoportos korú gyerekek között lehettek, sokkal több dolog alakult így spontán, játszva.</w:t>
      </w:r>
    </w:p>
    <w:p w:rsidR="00A2433A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vegyes csoportok beindításában, nagyon sok segítséget kapott a </w:t>
      </w:r>
      <w:r w:rsidRPr="00DA7E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kék és a zöld csoport</w:t>
      </w:r>
      <w:r>
        <w:rPr>
          <w:rFonts w:ascii="Times New Roman" w:hAnsi="Times New Roman" w:cs="Times New Roman"/>
          <w:sz w:val="24"/>
          <w:szCs w:val="24"/>
        </w:rPr>
        <w:t xml:space="preserve"> a foglalkozások alkalmával a dajkájuktól. Nagyon jól működött az, hogy ha kellett ők külön játszottak a gyerekekkel, így a nagyokkal az iskolára való felkészítő foglalkozások zavartanul zajlottak.</w:t>
      </w:r>
    </w:p>
    <w:p w:rsidR="00A2433A" w:rsidRPr="00152659" w:rsidRDefault="00A2433A" w:rsidP="00A532A0">
      <w:pPr>
        <w:spacing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A2433A" w:rsidRPr="00A532A0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2A0">
        <w:rPr>
          <w:rFonts w:ascii="Times New Roman" w:hAnsi="Times New Roman" w:cs="Times New Roman"/>
          <w:sz w:val="24"/>
          <w:szCs w:val="24"/>
          <w:u w:val="single"/>
        </w:rPr>
        <w:t>A választható tevékenységi formák működési tapasztalatai:</w:t>
      </w:r>
    </w:p>
    <w:p w:rsidR="00A2433A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2012/2013</w:t>
      </w:r>
      <w:r w:rsidRPr="00A532A0">
        <w:rPr>
          <w:rFonts w:ascii="Times New Roman" w:hAnsi="Times New Roman" w:cs="Times New Roman"/>
          <w:sz w:val="24"/>
          <w:szCs w:val="24"/>
        </w:rPr>
        <w:t>. tanév elején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A532A0">
        <w:rPr>
          <w:rFonts w:ascii="Times New Roman" w:hAnsi="Times New Roman" w:cs="Times New Roman"/>
          <w:sz w:val="24"/>
          <w:szCs w:val="24"/>
        </w:rPr>
        <w:t xml:space="preserve">, kérdőíven kérdeztük meg a szülőket, milyen választható foglalkozásokra íratják be gyermekeiket. </w:t>
      </w:r>
    </w:p>
    <w:p w:rsidR="00A2433A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Katolikus hitoktatás</w:t>
      </w:r>
      <w:r w:rsidRPr="00A532A0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Ingyenes foglalkozás, heti egy</w:t>
      </w:r>
      <w:r w:rsidRPr="00A532A0">
        <w:rPr>
          <w:rFonts w:ascii="Times New Roman" w:hAnsi="Times New Roman" w:cs="Times New Roman"/>
          <w:sz w:val="24"/>
          <w:szCs w:val="24"/>
        </w:rPr>
        <w:t xml:space="preserve"> alkalommal tartotta Stiener Mária katoliku</w:t>
      </w:r>
      <w:r>
        <w:rPr>
          <w:rFonts w:ascii="Times New Roman" w:hAnsi="Times New Roman" w:cs="Times New Roman"/>
          <w:sz w:val="24"/>
          <w:szCs w:val="24"/>
        </w:rPr>
        <w:t xml:space="preserve">s hitoktató. </w:t>
      </w:r>
    </w:p>
    <w:p w:rsidR="00A2433A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hitoktatás szerdánként 8.15 - 8.45 időszakban volt az óvodában, a szülők beleegyezésével délelőtti időszakban. A hitoktató délután nem tudta megoldani a foglalkozás megtartását.</w:t>
      </w:r>
      <w:r w:rsidRPr="00A53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33A" w:rsidRPr="00303375" w:rsidRDefault="00A2433A" w:rsidP="00303375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75">
        <w:rPr>
          <w:rFonts w:ascii="Times New Roman" w:hAnsi="Times New Roman" w:cs="Times New Roman"/>
          <w:sz w:val="24"/>
          <w:szCs w:val="24"/>
        </w:rPr>
        <w:t>sárga csoport:</w:t>
      </w:r>
      <w:r>
        <w:rPr>
          <w:rFonts w:ascii="Times New Roman" w:hAnsi="Times New Roman" w:cs="Times New Roman"/>
          <w:sz w:val="24"/>
          <w:szCs w:val="24"/>
        </w:rPr>
        <w:tab/>
      </w:r>
      <w:r w:rsidRPr="00303375">
        <w:rPr>
          <w:rFonts w:ascii="Times New Roman" w:hAnsi="Times New Roman" w:cs="Times New Roman"/>
          <w:sz w:val="24"/>
          <w:szCs w:val="24"/>
        </w:rPr>
        <w:tab/>
        <w:t>3 fő</w:t>
      </w:r>
    </w:p>
    <w:p w:rsidR="00A2433A" w:rsidRPr="00303375" w:rsidRDefault="00A2433A" w:rsidP="00303375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75">
        <w:rPr>
          <w:rFonts w:ascii="Times New Roman" w:hAnsi="Times New Roman" w:cs="Times New Roman"/>
          <w:sz w:val="24"/>
          <w:szCs w:val="24"/>
        </w:rPr>
        <w:t>kék csoport:</w:t>
      </w:r>
      <w:r w:rsidRPr="00303375">
        <w:rPr>
          <w:rFonts w:ascii="Times New Roman" w:hAnsi="Times New Roman" w:cs="Times New Roman"/>
          <w:sz w:val="24"/>
          <w:szCs w:val="24"/>
        </w:rPr>
        <w:tab/>
      </w:r>
      <w:r w:rsidRPr="00303375">
        <w:rPr>
          <w:rFonts w:ascii="Times New Roman" w:hAnsi="Times New Roman" w:cs="Times New Roman"/>
          <w:sz w:val="24"/>
          <w:szCs w:val="24"/>
        </w:rPr>
        <w:tab/>
        <w:t>3 fő</w:t>
      </w:r>
    </w:p>
    <w:p w:rsidR="00A2433A" w:rsidRPr="006147F2" w:rsidRDefault="00A2433A" w:rsidP="00A532A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375">
        <w:rPr>
          <w:rFonts w:ascii="Times New Roman" w:hAnsi="Times New Roman" w:cs="Times New Roman"/>
          <w:sz w:val="24"/>
          <w:szCs w:val="24"/>
        </w:rPr>
        <w:t>zöld csoport:</w:t>
      </w:r>
      <w:r w:rsidRPr="00303375">
        <w:rPr>
          <w:rFonts w:ascii="Times New Roman" w:hAnsi="Times New Roman" w:cs="Times New Roman"/>
          <w:sz w:val="24"/>
          <w:szCs w:val="24"/>
        </w:rPr>
        <w:tab/>
      </w:r>
      <w:r w:rsidRPr="00303375">
        <w:rPr>
          <w:rFonts w:ascii="Times New Roman" w:hAnsi="Times New Roman" w:cs="Times New Roman"/>
          <w:sz w:val="24"/>
          <w:szCs w:val="24"/>
        </w:rPr>
        <w:tab/>
        <w:t>6 fő</w:t>
      </w:r>
      <w:r w:rsidRPr="003033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2433A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Német:</w:t>
      </w:r>
      <w:r>
        <w:rPr>
          <w:rFonts w:ascii="Times New Roman" w:hAnsi="Times New Roman" w:cs="Times New Roman"/>
          <w:sz w:val="24"/>
          <w:szCs w:val="24"/>
        </w:rPr>
        <w:t xml:space="preserve"> A foglalkozásokat Holczerné Guth Erzsébet tartotta. 20 nagycsoportos óvodás közül 13 gyermek kérte a németet, heti két alkalommal hétfőn és szerdán két csoportra osztva délelőtt 8.00-8.45. foglalkozott a gyerekekkel. A gyermekek számára ingyenes elfoglaltságot a Német Nemzetiségi Önkormányzat finanszírozta.</w:t>
      </w:r>
    </w:p>
    <w:p w:rsidR="00A2433A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Néptánc:</w:t>
      </w:r>
      <w:r>
        <w:rPr>
          <w:rFonts w:ascii="Times New Roman" w:hAnsi="Times New Roman" w:cs="Times New Roman"/>
          <w:sz w:val="24"/>
          <w:szCs w:val="24"/>
        </w:rPr>
        <w:t xml:space="preserve"> Óvodánkban ingyenes néptánc oktatás folyik, a csoportok heti nevelési tervébe beépítve. Néptánc oktatónk az idei évtől ismét Nemes-Deutsch Boglárka óvodapedagógus, heti 1 alkalommal péntekenként minden csoportban néptáncot oktatott.</w:t>
      </w:r>
    </w:p>
    <w:p w:rsidR="00A2433A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Év végén a sárga és a kék csoportokban az anyák napi műsor keretében, míg a zöld csoportban a ballagási műsor részeként mutatták meg óvodásaink szüleiknek, hogy mit tanultak az év során. </w:t>
      </w:r>
    </w:p>
    <w:p w:rsidR="00A2433A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Sajnos református hitoktatás már év elején nem indult óvodánkban!</w:t>
      </w:r>
    </w:p>
    <w:p w:rsidR="00A2433A" w:rsidRPr="000E3DBA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33A" w:rsidRPr="00A532A0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2A0">
        <w:rPr>
          <w:rFonts w:ascii="Times New Roman" w:hAnsi="Times New Roman" w:cs="Times New Roman"/>
          <w:sz w:val="24"/>
          <w:szCs w:val="24"/>
          <w:u w:val="single"/>
        </w:rPr>
        <w:t>Ellenőrzési és értékelési tapasztalatok:</w:t>
      </w:r>
    </w:p>
    <w:p w:rsidR="00A2433A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A0">
        <w:rPr>
          <w:rFonts w:ascii="Times New Roman" w:hAnsi="Times New Roman" w:cs="Times New Roman"/>
          <w:sz w:val="24"/>
          <w:szCs w:val="24"/>
        </w:rPr>
        <w:t>Az idei tanévre tervezett ellenőrzéseim, egyrészről kiterjedtek a csoport dokumentációjának vezetésére, illetve a szakmai munka ellenőrzésére. A csoport adminisztrációit</w:t>
      </w:r>
      <w:r>
        <w:rPr>
          <w:rFonts w:ascii="Times New Roman" w:hAnsi="Times New Roman" w:cs="Times New Roman"/>
          <w:sz w:val="24"/>
          <w:szCs w:val="24"/>
        </w:rPr>
        <w:t xml:space="preserve"> a tanév során 3</w:t>
      </w:r>
      <w:r w:rsidRPr="00A532A0">
        <w:rPr>
          <w:rFonts w:ascii="Times New Roman" w:hAnsi="Times New Roman" w:cs="Times New Roman"/>
          <w:sz w:val="24"/>
          <w:szCs w:val="24"/>
        </w:rPr>
        <w:t xml:space="preserve"> havonta kértem be ellenőrzésre</w:t>
      </w:r>
      <w:r>
        <w:rPr>
          <w:rFonts w:ascii="Times New Roman" w:hAnsi="Times New Roman" w:cs="Times New Roman"/>
          <w:sz w:val="24"/>
          <w:szCs w:val="24"/>
        </w:rPr>
        <w:t>. Elsősorban a dokumentumok naprakész, javítás nélküli, tiszta vezetését ellenőriztem.</w:t>
      </w:r>
      <w:r w:rsidRPr="00A53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33A" w:rsidRPr="00897401" w:rsidRDefault="00A2433A" w:rsidP="00FA2A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01">
        <w:rPr>
          <w:rFonts w:ascii="Times New Roman" w:hAnsi="Times New Roman" w:cs="Times New Roman"/>
          <w:sz w:val="24"/>
          <w:szCs w:val="24"/>
        </w:rPr>
        <w:t>A szakmai munka ellenőrzései a második félévben kezdődtek</w:t>
      </w:r>
      <w:r>
        <w:rPr>
          <w:rFonts w:ascii="Times New Roman" w:hAnsi="Times New Roman" w:cs="Times New Roman"/>
          <w:sz w:val="24"/>
          <w:szCs w:val="24"/>
        </w:rPr>
        <w:t xml:space="preserve">. A zöld és a kék </w:t>
      </w:r>
      <w:r w:rsidRPr="00897401">
        <w:rPr>
          <w:rFonts w:ascii="Times New Roman" w:hAnsi="Times New Roman" w:cs="Times New Roman"/>
          <w:sz w:val="24"/>
          <w:szCs w:val="24"/>
        </w:rPr>
        <w:t xml:space="preserve">csoportban figyeltem meg a gyerekek fejlettségét és az óvónők munkáját a következő nevelési területeken, úgy, mint 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F1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Ének-zene, énekes játék, gyermek tánc, Rajzolás, mintázás, kézimunka, Erkölcsi nevelés, szocializáció.</w:t>
      </w:r>
    </w:p>
    <w:p w:rsidR="00A2433A" w:rsidRDefault="00A2433A" w:rsidP="00FA2A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01">
        <w:rPr>
          <w:rFonts w:ascii="Times New Roman" w:hAnsi="Times New Roman" w:cs="Times New Roman"/>
          <w:sz w:val="24"/>
          <w:szCs w:val="24"/>
        </w:rPr>
        <w:t>Az ellenőrzésem tapasztalata,</w:t>
      </w:r>
      <w:r>
        <w:rPr>
          <w:rFonts w:ascii="Times New Roman" w:hAnsi="Times New Roman" w:cs="Times New Roman"/>
          <w:sz w:val="24"/>
          <w:szCs w:val="24"/>
        </w:rPr>
        <w:t xml:space="preserve"> mindkét csoport fejlettségi szintje megfelelő, mivel a gyerekek vegyes életkorúak így ezt fokozottan figyelembe kellett vennem a látogatásaim alkalmával.</w:t>
      </w:r>
    </w:p>
    <w:p w:rsidR="00A2433A" w:rsidRPr="00897401" w:rsidRDefault="00A2433A" w:rsidP="00FA2A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már említettem az új kolléganők ellenőrzése az idei tanévben plusz látogatásokat jelentett a csoportokban.</w:t>
      </w:r>
    </w:p>
    <w:p w:rsidR="00A2433A" w:rsidRPr="00DB5F46" w:rsidRDefault="00A2433A" w:rsidP="00A532A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2A0">
        <w:rPr>
          <w:rFonts w:ascii="Times New Roman" w:hAnsi="Times New Roman" w:cs="Times New Roman"/>
          <w:b/>
          <w:bCs/>
          <w:sz w:val="24"/>
          <w:szCs w:val="24"/>
        </w:rPr>
        <w:t xml:space="preserve">F, </w:t>
      </w:r>
      <w:r w:rsidRPr="00DB5F46">
        <w:rPr>
          <w:rFonts w:ascii="Times New Roman" w:hAnsi="Times New Roman" w:cs="Times New Roman"/>
          <w:b/>
          <w:bCs/>
          <w:sz w:val="24"/>
          <w:szCs w:val="24"/>
        </w:rPr>
        <w:t>Gyermekvédelmi munka</w:t>
      </w:r>
    </w:p>
    <w:p w:rsidR="00A2433A" w:rsidRPr="00DB5F46" w:rsidRDefault="00A2433A" w:rsidP="00DB5F46">
      <w:pPr>
        <w:ind w:left="360"/>
        <w:rPr>
          <w:b/>
          <w:bCs/>
          <w:u w:val="single"/>
        </w:rPr>
      </w:pPr>
      <w:r w:rsidRPr="00DB5F46">
        <w:rPr>
          <w:rFonts w:ascii="Times New Roman" w:hAnsi="Times New Roman" w:cs="Times New Roman"/>
          <w:sz w:val="24"/>
          <w:szCs w:val="24"/>
        </w:rPr>
        <w:t xml:space="preserve"> 77 óvodás gyermekből (év vége):</w:t>
      </w:r>
      <w:r w:rsidRPr="00DB5F46">
        <w:rPr>
          <w:b/>
          <w:bCs/>
          <w:u w:val="single"/>
        </w:rPr>
        <w:t xml:space="preserve"> </w:t>
      </w:r>
    </w:p>
    <w:p w:rsidR="00A2433A" w:rsidRPr="00DB5F46" w:rsidRDefault="00A2433A" w:rsidP="00A532A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 xml:space="preserve">12 gyerek halmozottan hátrányos helyzetű </w:t>
      </w:r>
    </w:p>
    <w:p w:rsidR="00A2433A" w:rsidRPr="00DB5F46" w:rsidRDefault="00A2433A" w:rsidP="00315DD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 xml:space="preserve"> 1 gyerek veszélyeztetett </w:t>
      </w:r>
    </w:p>
    <w:p w:rsidR="00A2433A" w:rsidRPr="00DB5F46" w:rsidRDefault="00A2433A" w:rsidP="00A532A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 xml:space="preserve">16 gyermek hátrányos helyzetű </w:t>
      </w:r>
    </w:p>
    <w:p w:rsidR="00A2433A" w:rsidRPr="00DB5F46" w:rsidRDefault="00A2433A" w:rsidP="00A532A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 xml:space="preserve">21 gyerek nagycsaládban él </w:t>
      </w:r>
    </w:p>
    <w:p w:rsidR="00A2433A" w:rsidRPr="00DB5F46" w:rsidRDefault="00A2433A" w:rsidP="00DB5F4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 xml:space="preserve">13 gyereket egyedül nevel a szülő </w:t>
      </w:r>
    </w:p>
    <w:p w:rsidR="00A2433A" w:rsidRPr="00DB5F46" w:rsidRDefault="00A2433A" w:rsidP="00DB5F46">
      <w:pPr>
        <w:spacing w:after="0" w:line="360" w:lineRule="auto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A2433A" w:rsidRPr="00DB5F46" w:rsidRDefault="00A2433A" w:rsidP="00792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 xml:space="preserve">A gyerekjóléti szolgálat munkatársával heti, illetve gond </w:t>
      </w:r>
      <w:r>
        <w:rPr>
          <w:rFonts w:ascii="Times New Roman" w:hAnsi="Times New Roman" w:cs="Times New Roman"/>
          <w:sz w:val="24"/>
          <w:szCs w:val="24"/>
        </w:rPr>
        <w:t>esetén napi kapcsolatban álltunk.</w:t>
      </w:r>
      <w:r w:rsidRPr="00DB5F46">
        <w:rPr>
          <w:rFonts w:ascii="Times New Roman" w:hAnsi="Times New Roman" w:cs="Times New Roman"/>
          <w:sz w:val="24"/>
          <w:szCs w:val="24"/>
        </w:rPr>
        <w:t xml:space="preserve"> Főként a családok életkörülményeit, anyagi helyzetét is érintő problémáknál kérjük segítségét.</w:t>
      </w:r>
    </w:p>
    <w:p w:rsidR="00A2433A" w:rsidRPr="00DB5F46" w:rsidRDefault="00A2433A" w:rsidP="00792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A gyermekvédelmi munkát óvodánkban minden óvónő végzi, csak a felmerülő problémák esetén ülünk le egyeztetni, esetmegbeszélés</w:t>
      </w:r>
      <w:r>
        <w:rPr>
          <w:rFonts w:ascii="Times New Roman" w:hAnsi="Times New Roman" w:cs="Times New Roman"/>
          <w:sz w:val="24"/>
          <w:szCs w:val="24"/>
        </w:rPr>
        <w:t xml:space="preserve">t tartani. </w:t>
      </w:r>
      <w:r w:rsidRPr="00DB5F46">
        <w:rPr>
          <w:rFonts w:ascii="Times New Roman" w:hAnsi="Times New Roman" w:cs="Times New Roman"/>
          <w:sz w:val="24"/>
          <w:szCs w:val="24"/>
        </w:rPr>
        <w:t>A munka koordinálását az óvodavezető végzi, aki egyben az intézmény gyermekvédelmi felelőse.</w:t>
      </w:r>
    </w:p>
    <w:p w:rsidR="00A2433A" w:rsidRPr="00DB5F46" w:rsidRDefault="00A2433A" w:rsidP="00792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A gyermekvédelmi rendszer óvodánkban jól működik, óvodásaink érdekeit szem előtt tartva!</w:t>
      </w:r>
    </w:p>
    <w:p w:rsidR="00A2433A" w:rsidRDefault="00A2433A" w:rsidP="00792BAE">
      <w:pPr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433A" w:rsidRPr="00FA169A" w:rsidRDefault="00A2433A" w:rsidP="00792BAE">
      <w:pPr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433A" w:rsidRPr="009271BC" w:rsidRDefault="00A2433A" w:rsidP="00A532A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1BC">
        <w:rPr>
          <w:rFonts w:ascii="Times New Roman" w:hAnsi="Times New Roman" w:cs="Times New Roman"/>
          <w:b/>
          <w:bCs/>
          <w:sz w:val="24"/>
          <w:szCs w:val="24"/>
        </w:rPr>
        <w:t>H, Az intézmény kapcsolatai:</w:t>
      </w:r>
    </w:p>
    <w:p w:rsidR="00A2433A" w:rsidRPr="009271BC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1BC">
        <w:rPr>
          <w:rFonts w:ascii="Times New Roman" w:hAnsi="Times New Roman" w:cs="Times New Roman"/>
          <w:i/>
          <w:iCs/>
          <w:sz w:val="24"/>
          <w:szCs w:val="24"/>
        </w:rPr>
        <w:t>A Fenntartóval</w:t>
      </w:r>
      <w:r w:rsidRPr="009271BC">
        <w:rPr>
          <w:rFonts w:ascii="Times New Roman" w:hAnsi="Times New Roman" w:cs="Times New Roman"/>
          <w:sz w:val="24"/>
          <w:szCs w:val="24"/>
        </w:rPr>
        <w:t xml:space="preserve"> való kapcsolatunk az idei tanévtől alapjaiban megv</w:t>
      </w:r>
      <w:r>
        <w:rPr>
          <w:rFonts w:ascii="Times New Roman" w:hAnsi="Times New Roman" w:cs="Times New Roman"/>
          <w:sz w:val="24"/>
          <w:szCs w:val="24"/>
        </w:rPr>
        <w:t>áltozott, mivel közvetlenül az Ö</w:t>
      </w:r>
      <w:r w:rsidRPr="009271BC">
        <w:rPr>
          <w:rFonts w:ascii="Times New Roman" w:hAnsi="Times New Roman" w:cs="Times New Roman"/>
          <w:sz w:val="24"/>
          <w:szCs w:val="24"/>
        </w:rPr>
        <w:t>nkormányzathoz tartozunk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9271BC">
        <w:rPr>
          <w:rFonts w:ascii="Times New Roman" w:hAnsi="Times New Roman" w:cs="Times New Roman"/>
          <w:sz w:val="24"/>
          <w:szCs w:val="24"/>
        </w:rPr>
        <w:t>Így</w:t>
      </w:r>
      <w:r>
        <w:rPr>
          <w:rFonts w:ascii="Times New Roman" w:hAnsi="Times New Roman" w:cs="Times New Roman"/>
          <w:sz w:val="24"/>
          <w:szCs w:val="24"/>
        </w:rPr>
        <w:t xml:space="preserve"> napi kapcsolatban voltunk</w:t>
      </w:r>
      <w:r w:rsidRPr="009271BC">
        <w:rPr>
          <w:rFonts w:ascii="Times New Roman" w:hAnsi="Times New Roman" w:cs="Times New Roman"/>
          <w:sz w:val="24"/>
          <w:szCs w:val="24"/>
        </w:rPr>
        <w:t xml:space="preserve"> a hivatal pénzügyi előadó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271BC">
        <w:rPr>
          <w:rFonts w:ascii="Times New Roman" w:hAnsi="Times New Roman" w:cs="Times New Roman"/>
          <w:sz w:val="24"/>
          <w:szCs w:val="24"/>
        </w:rPr>
        <w:t>val, a titkárnővel, aki az iktatást végzi</w:t>
      </w:r>
      <w:r>
        <w:rPr>
          <w:rFonts w:ascii="Times New Roman" w:hAnsi="Times New Roman" w:cs="Times New Roman"/>
          <w:sz w:val="24"/>
          <w:szCs w:val="24"/>
        </w:rPr>
        <w:t xml:space="preserve"> számunkra. Bármely probléma esetén közvetlen fordulhattunk a Polgármester Úrhoz, Jegyző Úrhoz, aki segítségünkre volt.  </w:t>
      </w:r>
    </w:p>
    <w:p w:rsidR="00A2433A" w:rsidRPr="009271BC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1BC">
        <w:rPr>
          <w:rFonts w:ascii="Times New Roman" w:hAnsi="Times New Roman" w:cs="Times New Roman"/>
          <w:i/>
          <w:iCs/>
          <w:sz w:val="24"/>
          <w:szCs w:val="24"/>
        </w:rPr>
        <w:t>Iskolával, az iskola pedagógusaival</w:t>
      </w:r>
      <w:r w:rsidRPr="009271BC">
        <w:rPr>
          <w:rFonts w:ascii="Times New Roman" w:hAnsi="Times New Roman" w:cs="Times New Roman"/>
          <w:sz w:val="24"/>
          <w:szCs w:val="24"/>
        </w:rPr>
        <w:t xml:space="preserve"> való kapcsolatunk</w:t>
      </w:r>
      <w:r>
        <w:rPr>
          <w:rFonts w:ascii="Times New Roman" w:hAnsi="Times New Roman" w:cs="Times New Roman"/>
          <w:sz w:val="24"/>
          <w:szCs w:val="24"/>
        </w:rPr>
        <w:t xml:space="preserve"> az idei évtől minimális. A</w:t>
      </w:r>
      <w:r w:rsidRPr="009271BC">
        <w:rPr>
          <w:rFonts w:ascii="Times New Roman" w:hAnsi="Times New Roman" w:cs="Times New Roman"/>
          <w:sz w:val="24"/>
          <w:szCs w:val="24"/>
        </w:rPr>
        <w:t xml:space="preserve"> beiskolázás révén, illetve </w:t>
      </w:r>
      <w:r>
        <w:rPr>
          <w:rFonts w:ascii="Times New Roman" w:hAnsi="Times New Roman" w:cs="Times New Roman"/>
          <w:sz w:val="24"/>
          <w:szCs w:val="24"/>
        </w:rPr>
        <w:t>abban az időszakban kapcsolatunk a leendő elsős tanítónőkkel van csak.</w:t>
      </w:r>
    </w:p>
    <w:p w:rsidR="00A2433A" w:rsidRPr="009271BC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1BC">
        <w:rPr>
          <w:rFonts w:ascii="Times New Roman" w:hAnsi="Times New Roman" w:cs="Times New Roman"/>
          <w:i/>
          <w:iCs/>
          <w:sz w:val="24"/>
          <w:szCs w:val="24"/>
        </w:rPr>
        <w:t>A védőnővel, a Gyermekvédelmi munkatárssal, a gyermekorvossal</w:t>
      </w:r>
      <w:r w:rsidRPr="009271BC">
        <w:rPr>
          <w:rFonts w:ascii="Times New Roman" w:hAnsi="Times New Roman" w:cs="Times New Roman"/>
          <w:sz w:val="24"/>
          <w:szCs w:val="24"/>
        </w:rPr>
        <w:t xml:space="preserve"> való kapcsolatunk napi, jól működő. Kapcsolat felvétel azonnali a</w:t>
      </w:r>
      <w:r>
        <w:rPr>
          <w:rFonts w:ascii="Times New Roman" w:hAnsi="Times New Roman" w:cs="Times New Roman"/>
          <w:sz w:val="24"/>
          <w:szCs w:val="24"/>
        </w:rPr>
        <w:t xml:space="preserve"> felmerülő problémákból adódóan történik.</w:t>
      </w:r>
    </w:p>
    <w:p w:rsidR="00A2433A" w:rsidRPr="009271BC" w:rsidRDefault="00A2433A" w:rsidP="00A532A0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 w:rsidRPr="009271BC">
        <w:rPr>
          <w:rFonts w:ascii="Times New Roman" w:hAnsi="Times New Roman" w:cs="Times New Roman"/>
          <w:i/>
          <w:iCs/>
        </w:rPr>
        <w:t xml:space="preserve">A Nevelési Tanácsadóval, TM ÁMK Tanulási Képességeket Vizsgáló Szakértői Bizottsággal és a Logopédussal, </w:t>
      </w:r>
      <w:r w:rsidRPr="009271BC">
        <w:rPr>
          <w:rFonts w:ascii="Times New Roman" w:hAnsi="Times New Roman" w:cs="Times New Roman"/>
        </w:rPr>
        <w:t xml:space="preserve">a jelzőrendszerünk jól működik. </w:t>
      </w:r>
    </w:p>
    <w:p w:rsidR="00A2433A" w:rsidRPr="009271BC" w:rsidRDefault="00A2433A" w:rsidP="00A532A0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</w:p>
    <w:p w:rsidR="00A2433A" w:rsidRPr="009271BC" w:rsidRDefault="00A2433A" w:rsidP="006F06C7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 w:rsidRPr="009271BC">
        <w:rPr>
          <w:rFonts w:ascii="Times New Roman" w:hAnsi="Times New Roman" w:cs="Times New Roman"/>
          <w:i/>
          <w:iCs/>
        </w:rPr>
        <w:t>A faluban működő civil szervezetekkel,</w:t>
      </w:r>
      <w:r w:rsidRPr="009271BC">
        <w:rPr>
          <w:rFonts w:ascii="Times New Roman" w:hAnsi="Times New Roman" w:cs="Times New Roman"/>
        </w:rPr>
        <w:t xml:space="preserve"> az előzőkben megemlített Egyesület kivételével nem volt ebben a tanévben kapcsolatunk. </w:t>
      </w:r>
    </w:p>
    <w:p w:rsidR="00A2433A" w:rsidRPr="009271BC" w:rsidRDefault="00A2433A" w:rsidP="006F06C7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</w:p>
    <w:p w:rsidR="00A2433A" w:rsidRPr="00FA169A" w:rsidRDefault="00A2433A" w:rsidP="006F06C7">
      <w:pPr>
        <w:pStyle w:val="BodyTex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A2433A" w:rsidRPr="00265E64" w:rsidRDefault="00A2433A" w:rsidP="00A532A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5E64">
        <w:rPr>
          <w:rFonts w:ascii="Times New Roman" w:hAnsi="Times New Roman" w:cs="Times New Roman"/>
          <w:b/>
          <w:bCs/>
          <w:sz w:val="24"/>
          <w:szCs w:val="24"/>
        </w:rPr>
        <w:t xml:space="preserve">I,  </w:t>
      </w:r>
      <w:r w:rsidRPr="00265E64">
        <w:rPr>
          <w:rFonts w:ascii="Times New Roman" w:hAnsi="Times New Roman" w:cs="Times New Roman"/>
          <w:b/>
          <w:bCs/>
          <w:sz w:val="24"/>
          <w:szCs w:val="24"/>
          <w:u w:val="single"/>
        </w:rPr>
        <w:t>A 2013/2014. nevelési évre, tanévre tervezett legfontosabb feladatok:</w:t>
      </w:r>
    </w:p>
    <w:p w:rsidR="00A2433A" w:rsidRPr="00E41D64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64">
        <w:rPr>
          <w:rFonts w:ascii="Times New Roman" w:hAnsi="Times New Roman" w:cs="Times New Roman"/>
          <w:sz w:val="24"/>
          <w:szCs w:val="24"/>
        </w:rPr>
        <w:t>- Most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év végén úgy látjuk, hogy nagy volumenű szakmai feladataink nem lesznek, úgy, mint idén volt. A pedagógus életpályamodell bevezetését a Kormány erre a tanévre tervezi, de ez számunkra még konkrét feladatokat nem fogalmazott meg! </w:t>
      </w:r>
    </w:p>
    <w:p w:rsidR="00A2433A" w:rsidRPr="00E41D64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64">
        <w:rPr>
          <w:rFonts w:ascii="Times New Roman" w:hAnsi="Times New Roman" w:cs="Times New Roman"/>
          <w:sz w:val="24"/>
          <w:szCs w:val="24"/>
        </w:rPr>
        <w:t>- A MIP alapján, a nevelési eredmények mérését és értékelését a</w:t>
      </w:r>
      <w:r>
        <w:rPr>
          <w:rFonts w:ascii="Times New Roman" w:hAnsi="Times New Roman" w:cs="Times New Roman"/>
          <w:sz w:val="24"/>
          <w:szCs w:val="24"/>
        </w:rPr>
        <w:t xml:space="preserve"> Mozgás, Matematikai nevelés, a Tanulás</w:t>
      </w:r>
      <w:r w:rsidRPr="00FA16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1D64">
        <w:rPr>
          <w:rFonts w:ascii="Times New Roman" w:hAnsi="Times New Roman" w:cs="Times New Roman"/>
          <w:sz w:val="24"/>
          <w:szCs w:val="24"/>
        </w:rPr>
        <w:t>nevelési területeket</w:t>
      </w:r>
      <w:r w:rsidRPr="00FA16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ellenőrzöm a tanév során a sárga és a kék </w:t>
      </w:r>
      <w:r w:rsidRPr="00E41D64">
        <w:rPr>
          <w:rFonts w:ascii="Times New Roman" w:hAnsi="Times New Roman" w:cs="Times New Roman"/>
          <w:sz w:val="24"/>
          <w:szCs w:val="24"/>
        </w:rPr>
        <w:t>csoportban.</w:t>
      </w:r>
    </w:p>
    <w:p w:rsidR="00A2433A" w:rsidRPr="00FA169A" w:rsidRDefault="00A2433A" w:rsidP="00D2425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1D64">
        <w:rPr>
          <w:rFonts w:ascii="Times New Roman" w:hAnsi="Times New Roman" w:cs="Times New Roman"/>
          <w:sz w:val="24"/>
          <w:szCs w:val="24"/>
        </w:rPr>
        <w:t>- Folytatjuk óvodásaink mérését felmenő rendszerben a MIP - be meghatározott és kidolgozott indikátorok alapján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2433A" w:rsidRPr="00A532A0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33A" w:rsidRDefault="00A2433A" w:rsidP="00A53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Őcsény, 2013. június 28.</w:t>
      </w:r>
    </w:p>
    <w:p w:rsidR="00A2433A" w:rsidRDefault="00A2433A" w:rsidP="006F06C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Csirzóné Kovács Éva</w:t>
      </w:r>
    </w:p>
    <w:p w:rsidR="00A2433A" w:rsidRPr="00A532A0" w:rsidRDefault="00A2433A" w:rsidP="006F06C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óvodavezető</w:t>
      </w:r>
    </w:p>
    <w:sectPr w:rsidR="00A2433A" w:rsidRPr="00A532A0" w:rsidSect="00EA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986C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5A20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92C1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4A96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B6A8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060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4926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5AAF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7DC8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EE5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CC0369"/>
    <w:multiLevelType w:val="hybridMultilevel"/>
    <w:tmpl w:val="2F38D234"/>
    <w:lvl w:ilvl="0" w:tplc="EBAA9AA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/>
        <w:bCs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71F6E34"/>
    <w:multiLevelType w:val="hybridMultilevel"/>
    <w:tmpl w:val="381C0E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5C0AC8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E99257A"/>
    <w:multiLevelType w:val="hybridMultilevel"/>
    <w:tmpl w:val="44A83A1C"/>
    <w:lvl w:ilvl="0" w:tplc="EBAA9AA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/>
        <w:bCs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2087C"/>
    <w:multiLevelType w:val="hybridMultilevel"/>
    <w:tmpl w:val="3342EB74"/>
    <w:lvl w:ilvl="0" w:tplc="EBAA9AAA">
      <w:start w:val="3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  <w:b/>
        <w:bCs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>
    <w:nsid w:val="52F30A8D"/>
    <w:multiLevelType w:val="hybridMultilevel"/>
    <w:tmpl w:val="F606D0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3D96D80"/>
    <w:multiLevelType w:val="hybridMultilevel"/>
    <w:tmpl w:val="38C40F8A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16">
    <w:nsid w:val="5F702559"/>
    <w:multiLevelType w:val="hybridMultilevel"/>
    <w:tmpl w:val="F65849E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7">
    <w:nsid w:val="69C62D21"/>
    <w:multiLevelType w:val="hybridMultilevel"/>
    <w:tmpl w:val="29DC56F4"/>
    <w:lvl w:ilvl="0" w:tplc="EBAA9AA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/>
        <w:bCs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033218A"/>
    <w:multiLevelType w:val="hybridMultilevel"/>
    <w:tmpl w:val="BF84E5F2"/>
    <w:lvl w:ilvl="0" w:tplc="EBAA9AA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  <w:bCs/>
      </w:rPr>
    </w:lvl>
    <w:lvl w:ilvl="1" w:tplc="040E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0"/>
  </w:num>
  <w:num w:numId="14">
    <w:abstractNumId w:val="12"/>
  </w:num>
  <w:num w:numId="15">
    <w:abstractNumId w:val="17"/>
  </w:num>
  <w:num w:numId="16">
    <w:abstractNumId w:val="13"/>
  </w:num>
  <w:num w:numId="17">
    <w:abstractNumId w:val="18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D71"/>
    <w:rsid w:val="00004A72"/>
    <w:rsid w:val="00034C06"/>
    <w:rsid w:val="0003571F"/>
    <w:rsid w:val="00035991"/>
    <w:rsid w:val="00037D9A"/>
    <w:rsid w:val="00042FC6"/>
    <w:rsid w:val="00050620"/>
    <w:rsid w:val="00051D2E"/>
    <w:rsid w:val="00070B95"/>
    <w:rsid w:val="0007429A"/>
    <w:rsid w:val="000805AD"/>
    <w:rsid w:val="000807A3"/>
    <w:rsid w:val="0008795F"/>
    <w:rsid w:val="00094999"/>
    <w:rsid w:val="000A57F0"/>
    <w:rsid w:val="000B0C63"/>
    <w:rsid w:val="000C412B"/>
    <w:rsid w:val="000C4E66"/>
    <w:rsid w:val="000C7938"/>
    <w:rsid w:val="000D2CF9"/>
    <w:rsid w:val="000D7D71"/>
    <w:rsid w:val="000E0D7D"/>
    <w:rsid w:val="000E1118"/>
    <w:rsid w:val="000E2989"/>
    <w:rsid w:val="000E3DBA"/>
    <w:rsid w:val="000F0D41"/>
    <w:rsid w:val="000F617B"/>
    <w:rsid w:val="00105BCB"/>
    <w:rsid w:val="0011377F"/>
    <w:rsid w:val="00113C9A"/>
    <w:rsid w:val="00115E17"/>
    <w:rsid w:val="0012241A"/>
    <w:rsid w:val="00124DAF"/>
    <w:rsid w:val="0012634F"/>
    <w:rsid w:val="001264E6"/>
    <w:rsid w:val="001308BC"/>
    <w:rsid w:val="00133ADB"/>
    <w:rsid w:val="00140ECF"/>
    <w:rsid w:val="00143254"/>
    <w:rsid w:val="00152659"/>
    <w:rsid w:val="0016152E"/>
    <w:rsid w:val="00161643"/>
    <w:rsid w:val="00170A40"/>
    <w:rsid w:val="00181242"/>
    <w:rsid w:val="0018414D"/>
    <w:rsid w:val="001841E6"/>
    <w:rsid w:val="00186338"/>
    <w:rsid w:val="00187C2B"/>
    <w:rsid w:val="00187CD3"/>
    <w:rsid w:val="001926C9"/>
    <w:rsid w:val="001951BB"/>
    <w:rsid w:val="001B5E1E"/>
    <w:rsid w:val="001B7DD9"/>
    <w:rsid w:val="001C58C9"/>
    <w:rsid w:val="001D3B54"/>
    <w:rsid w:val="001E210C"/>
    <w:rsid w:val="001E35E7"/>
    <w:rsid w:val="001E379B"/>
    <w:rsid w:val="001E70FE"/>
    <w:rsid w:val="001F0994"/>
    <w:rsid w:val="001F7752"/>
    <w:rsid w:val="00201BEC"/>
    <w:rsid w:val="002032E2"/>
    <w:rsid w:val="00203B8F"/>
    <w:rsid w:val="00203FF5"/>
    <w:rsid w:val="00207818"/>
    <w:rsid w:val="00212FCE"/>
    <w:rsid w:val="0022170F"/>
    <w:rsid w:val="00224580"/>
    <w:rsid w:val="00236862"/>
    <w:rsid w:val="00237F3F"/>
    <w:rsid w:val="00244774"/>
    <w:rsid w:val="002528FE"/>
    <w:rsid w:val="00252FCB"/>
    <w:rsid w:val="00253539"/>
    <w:rsid w:val="002538F5"/>
    <w:rsid w:val="00257B71"/>
    <w:rsid w:val="002616D2"/>
    <w:rsid w:val="002621C0"/>
    <w:rsid w:val="00265E64"/>
    <w:rsid w:val="00266DD6"/>
    <w:rsid w:val="002702D5"/>
    <w:rsid w:val="00282FC3"/>
    <w:rsid w:val="00286D63"/>
    <w:rsid w:val="00290AE1"/>
    <w:rsid w:val="002A0F79"/>
    <w:rsid w:val="002A3EA9"/>
    <w:rsid w:val="002C029C"/>
    <w:rsid w:val="002C1CB8"/>
    <w:rsid w:val="002E020F"/>
    <w:rsid w:val="002E2926"/>
    <w:rsid w:val="002F238C"/>
    <w:rsid w:val="00303375"/>
    <w:rsid w:val="0030473D"/>
    <w:rsid w:val="00307EDB"/>
    <w:rsid w:val="00315DD0"/>
    <w:rsid w:val="00320C43"/>
    <w:rsid w:val="003312C7"/>
    <w:rsid w:val="00332B51"/>
    <w:rsid w:val="00335DB2"/>
    <w:rsid w:val="00340B7F"/>
    <w:rsid w:val="003451EC"/>
    <w:rsid w:val="0035288F"/>
    <w:rsid w:val="00357C85"/>
    <w:rsid w:val="0037504E"/>
    <w:rsid w:val="00380292"/>
    <w:rsid w:val="0038176D"/>
    <w:rsid w:val="00383A5F"/>
    <w:rsid w:val="00395C44"/>
    <w:rsid w:val="003B22E3"/>
    <w:rsid w:val="003B5F94"/>
    <w:rsid w:val="003C0B07"/>
    <w:rsid w:val="003D23E8"/>
    <w:rsid w:val="003E0AFA"/>
    <w:rsid w:val="003E39B6"/>
    <w:rsid w:val="003E438E"/>
    <w:rsid w:val="003F48D5"/>
    <w:rsid w:val="00403D33"/>
    <w:rsid w:val="00407EAB"/>
    <w:rsid w:val="00411848"/>
    <w:rsid w:val="00417B2E"/>
    <w:rsid w:val="004239E3"/>
    <w:rsid w:val="004262D1"/>
    <w:rsid w:val="004308BF"/>
    <w:rsid w:val="00451518"/>
    <w:rsid w:val="00453956"/>
    <w:rsid w:val="00461A34"/>
    <w:rsid w:val="00465AAC"/>
    <w:rsid w:val="00467230"/>
    <w:rsid w:val="0047205B"/>
    <w:rsid w:val="00472C3F"/>
    <w:rsid w:val="00473560"/>
    <w:rsid w:val="004941AA"/>
    <w:rsid w:val="004A1F98"/>
    <w:rsid w:val="004B715C"/>
    <w:rsid w:val="004C58C2"/>
    <w:rsid w:val="004D1265"/>
    <w:rsid w:val="004D2FDA"/>
    <w:rsid w:val="004D7CBD"/>
    <w:rsid w:val="004E32BE"/>
    <w:rsid w:val="004E5DFB"/>
    <w:rsid w:val="004E73D1"/>
    <w:rsid w:val="005313FB"/>
    <w:rsid w:val="0054285E"/>
    <w:rsid w:val="00553844"/>
    <w:rsid w:val="0055646A"/>
    <w:rsid w:val="005643C1"/>
    <w:rsid w:val="00567EFE"/>
    <w:rsid w:val="005735E9"/>
    <w:rsid w:val="00582861"/>
    <w:rsid w:val="00586BD8"/>
    <w:rsid w:val="005B1F41"/>
    <w:rsid w:val="005B3A1D"/>
    <w:rsid w:val="005B73BB"/>
    <w:rsid w:val="005C7562"/>
    <w:rsid w:val="005E1BA0"/>
    <w:rsid w:val="005E6285"/>
    <w:rsid w:val="005F16F6"/>
    <w:rsid w:val="005F2ABE"/>
    <w:rsid w:val="005F2E29"/>
    <w:rsid w:val="0060046A"/>
    <w:rsid w:val="0060147A"/>
    <w:rsid w:val="00601A71"/>
    <w:rsid w:val="00604B6B"/>
    <w:rsid w:val="00607F27"/>
    <w:rsid w:val="006147F2"/>
    <w:rsid w:val="0062085E"/>
    <w:rsid w:val="0062180D"/>
    <w:rsid w:val="0062345C"/>
    <w:rsid w:val="00626A9A"/>
    <w:rsid w:val="0062785D"/>
    <w:rsid w:val="006321EE"/>
    <w:rsid w:val="00634687"/>
    <w:rsid w:val="006361B3"/>
    <w:rsid w:val="0064249E"/>
    <w:rsid w:val="006462A0"/>
    <w:rsid w:val="00656E84"/>
    <w:rsid w:val="006627A8"/>
    <w:rsid w:val="00664C23"/>
    <w:rsid w:val="00665AB7"/>
    <w:rsid w:val="00673484"/>
    <w:rsid w:val="00676960"/>
    <w:rsid w:val="00683272"/>
    <w:rsid w:val="006B4782"/>
    <w:rsid w:val="006B6201"/>
    <w:rsid w:val="006C5183"/>
    <w:rsid w:val="006C6D6E"/>
    <w:rsid w:val="006D164B"/>
    <w:rsid w:val="006D3415"/>
    <w:rsid w:val="006D74BD"/>
    <w:rsid w:val="006E10F1"/>
    <w:rsid w:val="006F06C7"/>
    <w:rsid w:val="006F126D"/>
    <w:rsid w:val="006F1B4E"/>
    <w:rsid w:val="006F2B09"/>
    <w:rsid w:val="006F43E5"/>
    <w:rsid w:val="006F71DC"/>
    <w:rsid w:val="007077C8"/>
    <w:rsid w:val="007105BB"/>
    <w:rsid w:val="00713C1F"/>
    <w:rsid w:val="007140F4"/>
    <w:rsid w:val="007229EB"/>
    <w:rsid w:val="00735A5C"/>
    <w:rsid w:val="0074446C"/>
    <w:rsid w:val="007456FC"/>
    <w:rsid w:val="00747D4E"/>
    <w:rsid w:val="0076059F"/>
    <w:rsid w:val="00763063"/>
    <w:rsid w:val="00770E4E"/>
    <w:rsid w:val="00774CA4"/>
    <w:rsid w:val="00780978"/>
    <w:rsid w:val="00781FAB"/>
    <w:rsid w:val="00782325"/>
    <w:rsid w:val="00792BAE"/>
    <w:rsid w:val="00793AE9"/>
    <w:rsid w:val="007A00EB"/>
    <w:rsid w:val="007A6DAB"/>
    <w:rsid w:val="007C7D11"/>
    <w:rsid w:val="007D1599"/>
    <w:rsid w:val="007D4A71"/>
    <w:rsid w:val="007F326E"/>
    <w:rsid w:val="00804F53"/>
    <w:rsid w:val="008065A0"/>
    <w:rsid w:val="00810FFC"/>
    <w:rsid w:val="00823943"/>
    <w:rsid w:val="00830924"/>
    <w:rsid w:val="00835F36"/>
    <w:rsid w:val="0083678C"/>
    <w:rsid w:val="008410B2"/>
    <w:rsid w:val="00843D5B"/>
    <w:rsid w:val="008449CC"/>
    <w:rsid w:val="00871BD9"/>
    <w:rsid w:val="0088023D"/>
    <w:rsid w:val="008824BA"/>
    <w:rsid w:val="00885D03"/>
    <w:rsid w:val="0089147D"/>
    <w:rsid w:val="0089272E"/>
    <w:rsid w:val="008952D5"/>
    <w:rsid w:val="00897401"/>
    <w:rsid w:val="008B72E3"/>
    <w:rsid w:val="008C6626"/>
    <w:rsid w:val="008D32B3"/>
    <w:rsid w:val="008D4AF5"/>
    <w:rsid w:val="008D7C92"/>
    <w:rsid w:val="008E18C8"/>
    <w:rsid w:val="008E2CEC"/>
    <w:rsid w:val="008F10C1"/>
    <w:rsid w:val="008F2093"/>
    <w:rsid w:val="00902215"/>
    <w:rsid w:val="00915210"/>
    <w:rsid w:val="00920D28"/>
    <w:rsid w:val="00924328"/>
    <w:rsid w:val="009271BC"/>
    <w:rsid w:val="009305C0"/>
    <w:rsid w:val="00930D8E"/>
    <w:rsid w:val="00931E62"/>
    <w:rsid w:val="009400DB"/>
    <w:rsid w:val="00946F26"/>
    <w:rsid w:val="00951C97"/>
    <w:rsid w:val="00954CE2"/>
    <w:rsid w:val="009579FA"/>
    <w:rsid w:val="009604B0"/>
    <w:rsid w:val="00961AA0"/>
    <w:rsid w:val="009620EE"/>
    <w:rsid w:val="00967C9A"/>
    <w:rsid w:val="0097153D"/>
    <w:rsid w:val="00972DEF"/>
    <w:rsid w:val="009840A8"/>
    <w:rsid w:val="00987957"/>
    <w:rsid w:val="009A3EE3"/>
    <w:rsid w:val="009A544C"/>
    <w:rsid w:val="009C11B0"/>
    <w:rsid w:val="009C2278"/>
    <w:rsid w:val="009C4B0B"/>
    <w:rsid w:val="009C5421"/>
    <w:rsid w:val="009C649C"/>
    <w:rsid w:val="009D1E75"/>
    <w:rsid w:val="009D4D3D"/>
    <w:rsid w:val="009D5355"/>
    <w:rsid w:val="00A1334A"/>
    <w:rsid w:val="00A14583"/>
    <w:rsid w:val="00A15DB1"/>
    <w:rsid w:val="00A2135F"/>
    <w:rsid w:val="00A237CD"/>
    <w:rsid w:val="00A2433A"/>
    <w:rsid w:val="00A24350"/>
    <w:rsid w:val="00A3349F"/>
    <w:rsid w:val="00A33C67"/>
    <w:rsid w:val="00A41361"/>
    <w:rsid w:val="00A45462"/>
    <w:rsid w:val="00A52E5E"/>
    <w:rsid w:val="00A53288"/>
    <w:rsid w:val="00A532A0"/>
    <w:rsid w:val="00A5703C"/>
    <w:rsid w:val="00A64957"/>
    <w:rsid w:val="00A6776B"/>
    <w:rsid w:val="00A84E9C"/>
    <w:rsid w:val="00A8551F"/>
    <w:rsid w:val="00A85D0C"/>
    <w:rsid w:val="00A87405"/>
    <w:rsid w:val="00A96DCD"/>
    <w:rsid w:val="00AA2944"/>
    <w:rsid w:val="00AB0243"/>
    <w:rsid w:val="00AB0760"/>
    <w:rsid w:val="00AB2E0D"/>
    <w:rsid w:val="00AB37F9"/>
    <w:rsid w:val="00AC7B28"/>
    <w:rsid w:val="00AE10F1"/>
    <w:rsid w:val="00AE1A1B"/>
    <w:rsid w:val="00AE1EA6"/>
    <w:rsid w:val="00AE4419"/>
    <w:rsid w:val="00AF42B1"/>
    <w:rsid w:val="00AF4EEF"/>
    <w:rsid w:val="00B139FE"/>
    <w:rsid w:val="00B17664"/>
    <w:rsid w:val="00B30A65"/>
    <w:rsid w:val="00B3176E"/>
    <w:rsid w:val="00B36549"/>
    <w:rsid w:val="00B454F2"/>
    <w:rsid w:val="00B455DE"/>
    <w:rsid w:val="00B51C09"/>
    <w:rsid w:val="00B524F0"/>
    <w:rsid w:val="00B6321A"/>
    <w:rsid w:val="00B72735"/>
    <w:rsid w:val="00B73D95"/>
    <w:rsid w:val="00B748C9"/>
    <w:rsid w:val="00B903E7"/>
    <w:rsid w:val="00BA6E09"/>
    <w:rsid w:val="00BB6036"/>
    <w:rsid w:val="00BC31AE"/>
    <w:rsid w:val="00BC40B4"/>
    <w:rsid w:val="00BC71FD"/>
    <w:rsid w:val="00BD10F2"/>
    <w:rsid w:val="00BD16D5"/>
    <w:rsid w:val="00BD27E6"/>
    <w:rsid w:val="00BE2188"/>
    <w:rsid w:val="00BE3ECC"/>
    <w:rsid w:val="00BF4DFC"/>
    <w:rsid w:val="00BF4F2F"/>
    <w:rsid w:val="00BF6B27"/>
    <w:rsid w:val="00BF7613"/>
    <w:rsid w:val="00C139B7"/>
    <w:rsid w:val="00C13DA5"/>
    <w:rsid w:val="00C248D6"/>
    <w:rsid w:val="00C40E02"/>
    <w:rsid w:val="00C51C6F"/>
    <w:rsid w:val="00C53EE2"/>
    <w:rsid w:val="00C8206D"/>
    <w:rsid w:val="00C87DDF"/>
    <w:rsid w:val="00CC13E4"/>
    <w:rsid w:val="00CC2C52"/>
    <w:rsid w:val="00CF007A"/>
    <w:rsid w:val="00CF361B"/>
    <w:rsid w:val="00CF6E5D"/>
    <w:rsid w:val="00D00CDF"/>
    <w:rsid w:val="00D00DBE"/>
    <w:rsid w:val="00D06465"/>
    <w:rsid w:val="00D06B24"/>
    <w:rsid w:val="00D1151D"/>
    <w:rsid w:val="00D12449"/>
    <w:rsid w:val="00D12538"/>
    <w:rsid w:val="00D17E64"/>
    <w:rsid w:val="00D20000"/>
    <w:rsid w:val="00D203F3"/>
    <w:rsid w:val="00D2190D"/>
    <w:rsid w:val="00D241ED"/>
    <w:rsid w:val="00D24251"/>
    <w:rsid w:val="00D318DE"/>
    <w:rsid w:val="00D37704"/>
    <w:rsid w:val="00D40A85"/>
    <w:rsid w:val="00D4322D"/>
    <w:rsid w:val="00D5661B"/>
    <w:rsid w:val="00D65147"/>
    <w:rsid w:val="00D71CC5"/>
    <w:rsid w:val="00D76D7E"/>
    <w:rsid w:val="00D81B96"/>
    <w:rsid w:val="00D947EA"/>
    <w:rsid w:val="00DA7E36"/>
    <w:rsid w:val="00DB1296"/>
    <w:rsid w:val="00DB554F"/>
    <w:rsid w:val="00DB5F46"/>
    <w:rsid w:val="00DC2700"/>
    <w:rsid w:val="00DD39BA"/>
    <w:rsid w:val="00DD4225"/>
    <w:rsid w:val="00DD573D"/>
    <w:rsid w:val="00DD5ED0"/>
    <w:rsid w:val="00DE2758"/>
    <w:rsid w:val="00DE6121"/>
    <w:rsid w:val="00DE6186"/>
    <w:rsid w:val="00DF175B"/>
    <w:rsid w:val="00DF25AF"/>
    <w:rsid w:val="00DF532C"/>
    <w:rsid w:val="00E02CBF"/>
    <w:rsid w:val="00E06758"/>
    <w:rsid w:val="00E0784F"/>
    <w:rsid w:val="00E14C6B"/>
    <w:rsid w:val="00E17959"/>
    <w:rsid w:val="00E229E2"/>
    <w:rsid w:val="00E23FD2"/>
    <w:rsid w:val="00E26A5B"/>
    <w:rsid w:val="00E26C2F"/>
    <w:rsid w:val="00E315F3"/>
    <w:rsid w:val="00E41CEB"/>
    <w:rsid w:val="00E41D64"/>
    <w:rsid w:val="00E439F6"/>
    <w:rsid w:val="00E507D1"/>
    <w:rsid w:val="00E52015"/>
    <w:rsid w:val="00E76141"/>
    <w:rsid w:val="00E92550"/>
    <w:rsid w:val="00E9656D"/>
    <w:rsid w:val="00E96CD2"/>
    <w:rsid w:val="00EA0A03"/>
    <w:rsid w:val="00EA25EF"/>
    <w:rsid w:val="00EA577B"/>
    <w:rsid w:val="00EB1EBF"/>
    <w:rsid w:val="00EC2E29"/>
    <w:rsid w:val="00EC6F77"/>
    <w:rsid w:val="00ED71A4"/>
    <w:rsid w:val="00EF0E8A"/>
    <w:rsid w:val="00F061C9"/>
    <w:rsid w:val="00F208F8"/>
    <w:rsid w:val="00F30137"/>
    <w:rsid w:val="00F307A3"/>
    <w:rsid w:val="00F33396"/>
    <w:rsid w:val="00F40A6B"/>
    <w:rsid w:val="00F45008"/>
    <w:rsid w:val="00F50B3A"/>
    <w:rsid w:val="00F52A7A"/>
    <w:rsid w:val="00F55EEA"/>
    <w:rsid w:val="00F56CFD"/>
    <w:rsid w:val="00F63A0F"/>
    <w:rsid w:val="00F73928"/>
    <w:rsid w:val="00F77C51"/>
    <w:rsid w:val="00F95E81"/>
    <w:rsid w:val="00F972D1"/>
    <w:rsid w:val="00FA0FB8"/>
    <w:rsid w:val="00FA1306"/>
    <w:rsid w:val="00FA136B"/>
    <w:rsid w:val="00FA169A"/>
    <w:rsid w:val="00FA2AEE"/>
    <w:rsid w:val="00FB0FCF"/>
    <w:rsid w:val="00FB317F"/>
    <w:rsid w:val="00FC2D3A"/>
    <w:rsid w:val="00FC3DB6"/>
    <w:rsid w:val="00FC4368"/>
    <w:rsid w:val="00FC5E57"/>
    <w:rsid w:val="00FD59DB"/>
    <w:rsid w:val="00FD7BE7"/>
    <w:rsid w:val="00FE4E50"/>
    <w:rsid w:val="00FE7077"/>
    <w:rsid w:val="00FF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EF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5288F"/>
    <w:pPr>
      <w:keepNext/>
      <w:spacing w:after="0" w:line="240" w:lineRule="auto"/>
      <w:jc w:val="both"/>
      <w:outlineLvl w:val="1"/>
    </w:pPr>
    <w:rPr>
      <w:rFonts w:cs="Times New Roman"/>
      <w:b/>
      <w:bCs/>
      <w:sz w:val="28"/>
      <w:szCs w:val="28"/>
      <w:u w:val="single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2555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5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419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E26C2F"/>
    <w:pPr>
      <w:spacing w:after="0" w:line="240" w:lineRule="auto"/>
    </w:pPr>
    <w:rPr>
      <w:rFonts w:eastAsia="Times New Roman"/>
      <w:sz w:val="24"/>
      <w:szCs w:val="24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6C2F"/>
    <w:rPr>
      <w:rFonts w:ascii="Times New Roman" w:hAnsi="Times New Roman" w:cs="Times New Roman"/>
      <w:sz w:val="20"/>
      <w:szCs w:val="20"/>
      <w:lang w:eastAsia="hu-HU"/>
    </w:rPr>
  </w:style>
  <w:style w:type="table" w:styleId="TableGrid">
    <w:name w:val="Table Grid"/>
    <w:basedOn w:val="TableNormal"/>
    <w:uiPriority w:val="99"/>
    <w:rsid w:val="009D1E7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262D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hu-HU"/>
    </w:rPr>
  </w:style>
  <w:style w:type="paragraph" w:styleId="ListParagraph">
    <w:name w:val="List Paragraph"/>
    <w:basedOn w:val="Normal"/>
    <w:uiPriority w:val="99"/>
    <w:qFormat/>
    <w:rsid w:val="0030337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15</Pages>
  <Words>3069</Words>
  <Characters>21181</Characters>
  <Application>Microsoft Office Outlook</Application>
  <DocSecurity>0</DocSecurity>
  <Lines>0</Lines>
  <Paragraphs>0</Paragraphs>
  <ScaleCrop>false</ScaleCrop>
  <Company>ÁMK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 Őcsényi Napköziotthonos Óvoda</dc:title>
  <dc:subject/>
  <dc:creator>gazda</dc:creator>
  <cp:keywords/>
  <dc:description/>
  <cp:lastModifiedBy>Pollák Csaba</cp:lastModifiedBy>
  <cp:revision>4</cp:revision>
  <cp:lastPrinted>2011-06-22T12:06:00Z</cp:lastPrinted>
  <dcterms:created xsi:type="dcterms:W3CDTF">2013-07-02T09:11:00Z</dcterms:created>
  <dcterms:modified xsi:type="dcterms:W3CDTF">2013-07-09T07:13:00Z</dcterms:modified>
</cp:coreProperties>
</file>